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2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930" w:right="0" w:firstLine="0"/>
      </w:pPr>
      <w:r>
        <w:drawing>
          <wp:anchor simplePos="0" relativeHeight="251658268" behindDoc="0" locked="0" layoutInCell="1" allowOverlap="1">
            <wp:simplePos x="0" y="0"/>
            <wp:positionH relativeFrom="page">
              <wp:posOffset>279400</wp:posOffset>
            </wp:positionH>
            <wp:positionV relativeFrom="line">
              <wp:posOffset>-206858</wp:posOffset>
            </wp:positionV>
            <wp:extent cx="1727200" cy="8382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27200" cy="838200"/>
                    </a:xfrm>
                    <a:custGeom>
                      <a:rect l="l" t="t" r="r" b="b"/>
                      <a:pathLst>
                        <a:path w="1727200" h="838200">
                          <a:moveTo>
                            <a:pt x="0" y="711200"/>
                          </a:moveTo>
                          <a:lnTo>
                            <a:pt x="0" y="127000"/>
                          </a:lnTo>
                          <a:cubicBezTo>
                            <a:pt x="0" y="127000"/>
                            <a:pt x="0" y="0"/>
                            <a:pt x="127000" y="0"/>
                          </a:cubicBezTo>
                          <a:lnTo>
                            <a:pt x="1600200" y="0"/>
                          </a:lnTo>
                          <a:cubicBezTo>
                            <a:pt x="1600200" y="0"/>
                            <a:pt x="1727200" y="0"/>
                            <a:pt x="1727200" y="127000"/>
                          </a:cubicBezTo>
                          <a:lnTo>
                            <a:pt x="1727200" y="711200"/>
                          </a:lnTo>
                          <a:cubicBezTo>
                            <a:pt x="1727200" y="711200"/>
                            <a:pt x="1727200" y="838200"/>
                            <a:pt x="1600200" y="838200"/>
                          </a:cubicBezTo>
                          <a:lnTo>
                            <a:pt x="127000" y="838200"/>
                          </a:lnTo>
                          <a:cubicBezTo>
                            <a:pt x="127000" y="838200"/>
                            <a:pt x="0" y="838200"/>
                            <a:pt x="0" y="711200"/>
                          </a:cubicBezTo>
                        </a:path>
                      </a:pathLst>
                    </a:custGeom>
                    <a:noFill/>
                    <a:ln w="2540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368300</wp:posOffset>
            </wp:positionH>
            <wp:positionV relativeFrom="line">
              <wp:posOffset>-122483</wp:posOffset>
            </wp:positionV>
            <wp:extent cx="1538683" cy="727823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8300" y="-122483"/>
                      <a:ext cx="1424383" cy="6135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7" w:lineRule="exact"/>
                          <w:ind w:left="420" w:right="0" w:firstLine="0"/>
                        </w:pPr>
                        <w:r>
                          <w:rPr lang="ru-RU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    </w:t>
                        </w:r>
                        <w:r>
                          <w:rPr lang="ru-RU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ДОКУМЕНТ</w:t>
                        </w:r>
                        <w:r>
                          <w:rPr lang="ru-RU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</w:t>
                        </w:r>
                        <w:r>
                          <w:rPr lang="ru-RU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ПОДПИСАН</w:t>
                        </w:r>
                        <w:r>
                          <w:rPr lang="ru-RU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lang="ru-RU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ЭЛЕКТРОННОЙ</w:t>
                        </w:r>
                        <w:r>
                          <w:rPr lang="ru-RU"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</w:t>
                        </w:r>
                        <w:r>
                          <w:rPr lang="ru-RU" sz="13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3"/>
                            <w:szCs w:val="13"/>
                          </w:rPr>
                          <w:t>ПОДПИСЬЮ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00" w:after="0" w:line="131" w:lineRule="exact"/>
                          <w:ind w:left="0" w:right="0" w:firstLine="0"/>
                        </w:pP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Сертификат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: 41D56DBD00020002506E  </w:t>
                        </w:r>
                        <w:r>
                          <w:br w:type="textWrapping" w:clear="all"/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Владелец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: 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Нерубенко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 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Сергей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 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Михайлович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Действителен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: 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с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 09.08.2021 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до</w:t>
                        </w:r>
                        <w:r>
                          <w:rPr lang="ru-RU"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 09.08.2022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орма №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0767"/>
          <w:tab w:val="left" w:pos="10978"/>
        </w:tabs>
        <w:spacing w:before="0" w:after="0" w:line="265" w:lineRule="exact"/>
        <w:ind w:left="723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УТВЕРЖД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Ю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0979" w:right="1252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Директор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арственно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авто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 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офесс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ональ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ователь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овс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ласти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Профессиональны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олле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осковия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0979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__________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/Нер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енко С.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/</w:t>
      </w:r>
      <w:r>
        <w:rPr lang="ru-RU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0979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__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 __________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_____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г.</w:t>
      </w:r>
      <w:r>
        <w:rPr lang="ru-RU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  </w:t>
      </w: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10979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.П.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904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лан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график реализации пр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7"/>
          <w:szCs w:val="27"/>
        </w:rPr>
        <w:t>о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ек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а на ср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7"/>
          <w:szCs w:val="27"/>
        </w:rPr>
        <w:t>о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к пред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7"/>
          <w:szCs w:val="27"/>
        </w:rPr>
        <w:t>о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авления гран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а в форме субсидии (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2021 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год</w:t>
      </w:r>
      <w:r>
        <w:rPr lang="ru-RU" sz="27" baseline="0" dirty="0">
          <w:jc w:val="left"/>
          <w:rFonts w:ascii="Times New Roman" w:hAnsi="Times New Roman" w:cs="Times New Roman"/>
          <w:b/>
          <w:bCs/>
          <w:color w:val="000000"/>
          <w:sz w:val="27"/>
          <w:szCs w:val="27"/>
        </w:rPr>
        <w:t>)  </w:t>
      </w:r>
      <w:r/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8" w:lineRule="exact"/>
        <w:ind w:left="613" w:right="505" w:firstLine="0"/>
      </w:pPr>
      <w:r/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Наименование</w:t>
      </w:r>
      <w:r>
        <w:rPr lang="ru-RU" sz="25" baseline="0" dirty="0">
          <w:jc w:val="left"/>
          <w:rFonts w:ascii="Times New Roman" w:hAnsi="Times New Roman" w:cs="Times New Roman"/>
          <w:color w:val="000000"/>
          <w:spacing w:val="45"/>
          <w:sz w:val="25"/>
          <w:szCs w:val="25"/>
        </w:rPr>
        <w:t>  </w:t>
      </w:r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о</w:t>
      </w:r>
      <w:r>
        <w:rPr lang="ru-RU" sz="25" baseline="0" dirty="0">
          <w:jc w:val="left"/>
          <w:rFonts w:ascii="Times New Roman" w:hAnsi="Times New Roman" w:cs="Times New Roman"/>
          <w:color w:val="000000"/>
          <w:spacing w:val="-3"/>
          <w:sz w:val="25"/>
          <w:szCs w:val="25"/>
        </w:rPr>
        <w:t>б</w:t>
      </w:r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разовательной</w:t>
      </w:r>
      <w:r>
        <w:rPr lang="ru-RU" sz="25" baseline="0" dirty="0">
          <w:jc w:val="left"/>
          <w:rFonts w:ascii="Times New Roman" w:hAnsi="Times New Roman" w:cs="Times New Roman"/>
          <w:color w:val="000000"/>
          <w:spacing w:val="45"/>
          <w:sz w:val="25"/>
          <w:szCs w:val="25"/>
        </w:rPr>
        <w:t>  </w:t>
      </w:r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организации:</w:t>
      </w:r>
      <w:r>
        <w:rPr lang="ru-RU" sz="25" baseline="0" dirty="0">
          <w:jc w:val="left"/>
          <w:rFonts w:ascii="Times New Roman" w:hAnsi="Times New Roman" w:cs="Times New Roman"/>
          <w:color w:val="000000"/>
          <w:spacing w:val="50"/>
          <w:sz w:val="25"/>
          <w:szCs w:val="25"/>
        </w:rPr>
        <w:t>  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Госу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-3"/>
          <w:sz w:val="25"/>
          <w:szCs w:val="25"/>
        </w:rPr>
        <w:t>д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арственное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45"/>
          <w:sz w:val="25"/>
          <w:szCs w:val="25"/>
        </w:rPr>
        <w:t>  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а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-3"/>
          <w:sz w:val="25"/>
          <w:szCs w:val="25"/>
        </w:rPr>
        <w:t>в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тономное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46"/>
          <w:sz w:val="25"/>
          <w:szCs w:val="25"/>
        </w:rPr>
        <w:t>  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проф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-5"/>
          <w:sz w:val="25"/>
          <w:szCs w:val="25"/>
        </w:rPr>
        <w:t>е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ссиональное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46"/>
          <w:sz w:val="25"/>
          <w:szCs w:val="25"/>
        </w:rPr>
        <w:t>  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о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-3"/>
          <w:sz w:val="25"/>
          <w:szCs w:val="25"/>
        </w:rPr>
        <w:t>б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разовательное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46"/>
          <w:sz w:val="25"/>
          <w:szCs w:val="25"/>
        </w:rPr>
        <w:t>  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учреж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-3"/>
          <w:sz w:val="25"/>
          <w:szCs w:val="25"/>
        </w:rPr>
        <w:t>д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ение</w:t>
      </w:r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  </w:t>
      </w:r>
      <w:r/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Московской о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-3"/>
          <w:sz w:val="25"/>
          <w:szCs w:val="25"/>
        </w:rPr>
        <w:t>б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ласти «Профессиональный колледж «Московия»</w:t>
      </w:r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6" w:lineRule="exact"/>
        <w:ind w:left="613" w:right="0" w:firstLine="0"/>
      </w:pPr>
      <w:r/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Наименование и номер лота: 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Лот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-3"/>
          <w:sz w:val="25"/>
          <w:szCs w:val="25"/>
        </w:rPr>
        <w:t> 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№ 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-5"/>
          <w:sz w:val="25"/>
          <w:szCs w:val="25"/>
        </w:rPr>
        <w:t>1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 Искусство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-3"/>
          <w:sz w:val="25"/>
          <w:szCs w:val="25"/>
        </w:rPr>
        <w:t>,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 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-3"/>
          <w:sz w:val="25"/>
          <w:szCs w:val="25"/>
        </w:rPr>
        <w:t>д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изайн и сфера услуг</w:t>
      </w:r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6" w:lineRule="exact"/>
        <w:ind w:left="613" w:right="0" w:firstLine="0"/>
      </w:pPr>
      <w:r/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Наименование су</w:t>
      </w:r>
      <w:r>
        <w:rPr lang="ru-RU" sz="25" baseline="0" dirty="0">
          <w:jc w:val="left"/>
          <w:rFonts w:ascii="Times New Roman" w:hAnsi="Times New Roman" w:cs="Times New Roman"/>
          <w:color w:val="000000"/>
          <w:spacing w:val="-3"/>
          <w:sz w:val="25"/>
          <w:szCs w:val="25"/>
        </w:rPr>
        <w:t>б</w:t>
      </w:r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ъекта Российской Фе</w:t>
      </w:r>
      <w:r>
        <w:rPr lang="ru-RU" sz="25" baseline="0" dirty="0">
          <w:jc w:val="left"/>
          <w:rFonts w:ascii="Times New Roman" w:hAnsi="Times New Roman" w:cs="Times New Roman"/>
          <w:color w:val="000000"/>
          <w:spacing w:val="-3"/>
          <w:sz w:val="25"/>
          <w:szCs w:val="25"/>
        </w:rPr>
        <w:t>д</w:t>
      </w:r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ерации: 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Московская о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pacing w:val="-3"/>
          <w:sz w:val="25"/>
          <w:szCs w:val="25"/>
        </w:rPr>
        <w:t>б</w:t>
      </w:r>
      <w:r>
        <w:rPr lang="ru-RU" sz="25" baseline="0" dirty="0">
          <w:jc w:val="left"/>
          <w:rFonts w:ascii="Times New Roman" w:hAnsi="Times New Roman" w:cs="Times New Roman"/>
          <w:u w:val="single"/>
          <w:color w:val="000000"/>
          <w:sz w:val="25"/>
          <w:szCs w:val="25"/>
        </w:rPr>
        <w:t>ласть</w:t>
      </w:r>
      <w:r>
        <w:rPr lang="ru-RU" sz="25" baseline="0" dirty="0">
          <w:jc w:val="left"/>
          <w:rFonts w:ascii="Times New Roman" w:hAnsi="Times New Roman" w:cs="Times New Roman"/>
          <w:color w:val="000000"/>
          <w:sz w:val="25"/>
          <w:szCs w:val="25"/>
        </w:rPr>
        <w:t>  </w:t>
      </w:r>
      <w:r/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8" w:after="0" w:line="254" w:lineRule="exact"/>
              <w:ind w:left="191" w:right="48" w:firstLine="43"/>
              <w:jc w:val="both"/>
            </w:pPr>
            <w:r>
              <w:drawing>
                <wp:anchor simplePos="0" relativeHeight="2516584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-6520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-6520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-6520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40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-4742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0" w:line="249" w:lineRule="exact"/>
              <w:ind w:left="2274" w:right="2137" w:firstLine="115"/>
            </w:pPr>
            <w:r>
              <w:drawing>
                <wp:anchor simplePos="0" relativeHeight="25165840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-6647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0" w:line="249" w:lineRule="exact"/>
              <w:ind w:left="691" w:right="286" w:hanging="302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-4742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8" w:after="0" w:line="254" w:lineRule="exact"/>
              <w:ind w:left="196" w:right="49" w:firstLine="273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-6520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-6520</wp:posOffset>
                  </wp:positionV>
                  <wp:extent cx="6096" cy="609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39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5" w:right="0" w:firstLine="0"/>
            </w:pPr>
            <w:r>
              <w:drawing>
                <wp:anchor simplePos="0" relativeHeight="2516584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0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2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4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6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 № 1: «Пов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ское дело»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3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5" w:right="-18" w:firstLine="0"/>
            </w:pPr>
            <w:r>
              <w:drawing>
                <wp:anchor simplePos="0" relativeHeight="2516584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7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здани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рских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нций,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4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05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-322</wp:posOffset>
                  </wp:positionV>
                  <wp:extent cx="6096" cy="6095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-322</wp:posOffset>
                  </wp:positionV>
                  <wp:extent cx="6096" cy="6095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4029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115" w:right="0" w:firstLine="0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line">
                    <wp:posOffset>-322</wp:posOffset>
                  </wp:positionV>
                  <wp:extent cx="6096" cy="6095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чебн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4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лаб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рат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15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1" w:after="461" w:line="240" w:lineRule="auto"/>
              <w:ind w:left="119" w:right="-18" w:firstLine="0"/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34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34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71" w:after="461" w:line="240" w:lineRule="auto"/>
              <w:ind w:left="115" w:right="-18" w:firstLine="0"/>
            </w:pPr>
            <w:r>
              <w:drawing>
                <wp:anchor simplePos="0" relativeHeight="25165851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34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40" w:lineRule="auto"/>
              <w:ind w:left="91" w:right="0" w:firstLine="0"/>
            </w:pPr>
            <w:r>
              <w:drawing>
                <wp:anchor simplePos="0" relativeHeight="25165852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2021.145532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.09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52" w:lineRule="exact"/>
              <w:ind w:left="91" w:right="71" w:firstLine="0"/>
              <w:jc w:val="both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83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21.09.202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2306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.10.2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2307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05.1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2" w:after="0" w:line="250" w:lineRule="exact"/>
              <w:ind w:left="95" w:right="332" w:firstLine="0"/>
            </w:pPr>
            <w:r>
              <w:drawing>
                <wp:anchor simplePos="0" relativeHeight="251658522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2116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бъ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ё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2" w:after="0" w:line="250" w:lineRule="exact"/>
              <w:ind w:left="398" w:right="196" w:hanging="91"/>
            </w:pPr>
            <w:r>
              <w:drawing>
                <wp:anchor simplePos="0" relativeHeight="251658524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527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7162750</wp:posOffset>
            </wp:positionV>
            <wp:extent cx="6096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7162750</wp:posOffset>
            </wp:positionV>
            <wp:extent cx="6096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7162750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7162750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7162750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7162750</wp:posOffset>
            </wp:positionV>
            <wp:extent cx="6096" cy="6096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7162750</wp:posOffset>
            </wp:positionV>
            <wp:extent cx="6096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7162750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844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2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4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1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9187</wp:posOffset>
                  </wp:positionV>
                  <wp:extent cx="3554933" cy="269509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9187"/>
                            <a:ext cx="3440633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00"/>
                                </w:tabs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чебн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изв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дств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03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12" w:after="0" w:line="240" w:lineRule="auto"/>
              <w:ind w:left="119" w:right="-18" w:firstLine="0"/>
            </w:pPr>
            <w:r>
              <w:drawing>
                <wp:anchor simplePos="0" relativeHeight="2516584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12" w:after="0" w:line="240" w:lineRule="auto"/>
              <w:ind w:left="115" w:right="-18" w:firstLine="0"/>
            </w:pPr>
            <w:r>
              <w:drawing>
                <wp:anchor simplePos="0" relativeHeight="251658436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>
              <w:drawing>
                <wp:anchor simplePos="0" relativeHeight="251658438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212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2021.5004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91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18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28.04.202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902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№2021.6545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12.0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91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77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20.05.202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1077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.06.2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№2021.8876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23.0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54" w:lineRule="exact"/>
              <w:ind w:left="91" w:right="87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28.06.202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1612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.07.2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№109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20.09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54" w:lineRule="exact"/>
              <w:ind w:left="91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191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28.09.202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2354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.10.2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№2021.16648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09.1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52" w:lineRule="exact"/>
              <w:ind w:left="91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08.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238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08.12.202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3151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.12.2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4" w:after="0" w:line="254" w:lineRule="exact"/>
              <w:ind w:left="95" w:right="332" w:firstLine="0"/>
            </w:pPr>
            <w:r>
              <w:drawing>
                <wp:anchor simplePos="0" relativeHeight="251658440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1990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бъ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ё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4" w:after="0" w:line="254" w:lineRule="exact"/>
              <w:ind w:left="398" w:right="196" w:hanging="91"/>
            </w:pPr>
            <w:r>
              <w:drawing>
                <wp:anchor simplePos="0" relativeHeight="251658442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85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63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88392</wp:posOffset>
                  </wp:positionH>
                  <wp:positionV relativeFrom="paragraph">
                    <wp:posOffset>15537</wp:posOffset>
                  </wp:positionV>
                  <wp:extent cx="8963607" cy="623078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08024" y="15537"/>
                            <a:ext cx="8849307" cy="5087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86"/>
                                </w:tabs>
                                <w:spacing w:before="0" w:after="0" w:line="244" w:lineRule="exact"/>
                                <w:ind w:left="86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граммн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 и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бесп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86"/>
                                  <w:tab w:val="left" w:pos="6611"/>
                                  <w:tab w:val="left" w:pos="11432"/>
                                  <w:tab w:val="left" w:pos="13770"/>
                                </w:tabs>
                                <w:spacing w:before="2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1.3.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86"/>
                                </w:tabs>
                                <w:spacing w:before="20" w:after="0" w:line="244" w:lineRule="exact"/>
                                <w:ind w:left="86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рнизаци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63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43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2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5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27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9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1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3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00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4" w:after="0" w:line="240" w:lineRule="auto"/>
              <w:ind w:left="119" w:right="-18" w:firstLine="0"/>
            </w:pPr>
            <w:r>
              <w:drawing>
                <wp:anchor simplePos="0" relativeHeight="25165857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-169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9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-169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81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9186</wp:posOffset>
                  </wp:positionV>
                  <wp:extent cx="1771472" cy="751474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186"/>
                            <a:ext cx="1657172" cy="6371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  <w:jc w:val="both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за сч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ё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собств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нных ср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дств,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дящих в данн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ект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2" w:after="0" w:line="278" w:lineRule="exact"/>
              <w:ind w:left="91" w:right="702" w:firstLine="0"/>
              <w:jc w:val="both"/>
            </w:pPr>
            <w:r>
              <w:drawing>
                <wp:anchor simplePos="0" relativeHeight="251658583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 приемки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омеще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мастерски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ля размещения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2" w:after="0" w:line="278" w:lineRule="exact"/>
              <w:ind w:left="95" w:right="829" w:firstLine="0"/>
            </w:pPr>
            <w:r>
              <w:drawing>
                <wp:anchor simplePos="0" relativeHeight="251658585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1804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нен ре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онт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мастерской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50" w:lineRule="exact"/>
              <w:ind w:left="436" w:right="302" w:hanging="9"/>
              <w:jc w:val="both"/>
            </w:pPr>
            <w:r>
              <w:drawing>
                <wp:anchor simplePos="0" relativeHeight="251658587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85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вгуст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52" w:lineRule="exact"/>
              <w:ind w:left="95" w:right="463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эл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на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снов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рмы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льных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76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73" w:after="0" w:line="240" w:lineRule="auto"/>
              <w:ind w:left="205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-196</wp:posOffset>
                  </wp:positionV>
                  <wp:extent cx="6096" cy="60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-196</wp:posOffset>
                  </wp:positionV>
                  <wp:extent cx="6096" cy="6097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3" w:after="0" w:line="252" w:lineRule="exact"/>
              <w:ind w:left="95" w:right="73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-170</wp:posOffset>
                  </wp:positionV>
                  <wp:extent cx="6096" cy="6097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ОПОП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вых ППО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ДПП с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мат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базы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69" w:after="5" w:line="254" w:lineRule="exact"/>
              <w:ind w:left="91" w:right="5" w:firstLine="0"/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-500</wp:posOffset>
                  </wp:positionV>
                  <wp:extent cx="6096" cy="6097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line">
                    <wp:posOffset>8941</wp:posOffset>
                  </wp:positionV>
                  <wp:extent cx="2323210" cy="751119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8941"/>
                            <a:ext cx="2208910" cy="6368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ализир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ОПОП: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вар,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варско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и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дел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1.4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таны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 к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ДПО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drawing>
                <wp:anchor simplePos="0" relativeHeight="251658707" behindDoc="0" locked="0" layoutInCell="1" allowOverlap="1">
                  <wp:simplePos x="0" y="0"/>
                  <wp:positionH relativeFrom="page">
                    <wp:posOffset>-2250059</wp:posOffset>
                  </wp:positionH>
                  <wp:positionV relativeFrom="line">
                    <wp:posOffset>163534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6" behindDoc="0" locked="0" layoutInCell="1" allowOverlap="1">
                  <wp:simplePos x="0" y="0"/>
                  <wp:positionH relativeFrom="page">
                    <wp:posOffset>-2250059</wp:posOffset>
                  </wp:positionH>
                  <wp:positionV relativeFrom="line">
                    <wp:posOffset>163534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0" behindDoc="0" locked="0" layoutInCell="1" allowOverlap="1">
                  <wp:simplePos x="0" y="0"/>
                  <wp:positionH relativeFrom="page">
                    <wp:posOffset>-1798955</wp:posOffset>
                  </wp:positionH>
                  <wp:positionV relativeFrom="line">
                    <wp:posOffset>163534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3" behindDoc="0" locked="0" layoutInCell="1" allowOverlap="1">
                  <wp:simplePos x="0" y="0"/>
                  <wp:positionH relativeFrom="page">
                    <wp:posOffset>-50</wp:posOffset>
                  </wp:positionH>
                  <wp:positionV relativeFrom="line">
                    <wp:posOffset>163534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6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163534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 пищ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вых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фабрикат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" w:after="0" w:line="254" w:lineRule="exact"/>
              <w:ind w:left="95" w:right="140" w:firstLine="0"/>
            </w:pPr>
            <w:r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58</wp:posOffset>
                  </wp:positionV>
                  <wp:extent cx="6096" cy="6097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ОПОП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10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5" w:after="0" w:line="249" w:lineRule="exact"/>
              <w:ind w:left="427" w:right="254" w:hanging="67"/>
            </w:pPr>
            <w:r>
              <w:drawing>
                <wp:anchor simplePos="0" relativeHeight="251658704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-323</wp:posOffset>
                  </wp:positionV>
                  <wp:extent cx="6096" cy="6097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719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7086550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7086550</wp:posOffset>
            </wp:positionV>
            <wp:extent cx="6096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7086550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844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3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3279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1" w:right="0" w:firstLine="0"/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абрик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пита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гия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кции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бщ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9" w:lineRule="exact"/>
              <w:ind w:left="91" w:right="899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вщик ра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разря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разря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8.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Искусств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карв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54" w:lineRule="exact"/>
              <w:ind w:left="91" w:right="1791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10.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Я 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сть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ня 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-4067301</wp:posOffset>
                  </wp:positionH>
                  <wp:positionV relativeFrom="paragraph">
                    <wp:posOffset>1774614</wp:posOffset>
                  </wp:positionV>
                  <wp:extent cx="3819248" cy="431307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1774614"/>
                            <a:ext cx="3704948" cy="3170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граммах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гий эл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и 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74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9" w:after="0" w:line="240" w:lineRule="auto"/>
              <w:ind w:left="205" w:right="-18" w:firstLine="0"/>
            </w:pPr>
            <w:r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85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85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95" w:right="225" w:firstLine="0"/>
            </w:pPr>
            <w:r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2244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Орга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ртизы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ППО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ДПП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91" w:right="-46" w:firstLine="0"/>
            </w:pPr>
            <w:r>
              <w:drawing>
                <wp:anchor simplePos="0" relativeHeight="251658433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2244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танны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ДПО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10 шт.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шли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ртизы 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дприяти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ООО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тлас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95" w:right="88" w:firstLine="0"/>
            </w:pPr>
            <w:r>
              <w:drawing>
                <wp:anchor simplePos="0" relativeHeight="251658435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заключ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граммы 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10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54" w:lineRule="exact"/>
              <w:ind w:left="427" w:right="254" w:hanging="67"/>
            </w:pPr>
            <w:r>
              <w:drawing>
                <wp:anchor simplePos="0" relativeHeight="251658437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466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98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9187</wp:posOffset>
                  </wp:positionV>
                  <wp:extent cx="2123865" cy="348757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9187"/>
                            <a:ext cx="2009565" cy="2344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00"/>
                                </w:tabs>
                                <w:spacing w:before="0" w:after="0" w:line="369" w:lineRule="exact"/>
                                <w:ind w:left="0" w:right="0" w:firstLine="0"/>
                              </w:pP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2"/>
                                  <w:sz w:val="22"/>
                                  <w:szCs w:val="22"/>
                                </w:rPr>
                                <w:t>2.</w:t>
                              </w: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position w:val="-1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2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пробация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танны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0" w:lineRule="auto"/>
              <w:ind w:left="115" w:right="-18" w:firstLine="0"/>
            </w:pPr>
            <w:r>
              <w:drawing>
                <wp:anchor simplePos="0" relativeHeight="251658472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465</wp:posOffset>
                  </wp:positionV>
                  <wp:extent cx="6096" cy="6097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ППО и ДП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0" w:lineRule="auto"/>
              <w:ind w:left="3208" w:right="-18" w:firstLine="0"/>
            </w:pPr>
            <w:r>
              <w:drawing>
                <wp:anchor simplePos="0" relativeHeight="251658474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465</wp:posOffset>
                  </wp:positionV>
                  <wp:extent cx="6096" cy="6097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0" w:lineRule="auto"/>
              <w:ind w:left="1512" w:right="-18" w:firstLine="0"/>
            </w:pPr>
            <w:r>
              <w:drawing>
                <wp:anchor simplePos="0" relativeHeight="251658476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465</wp:posOffset>
                  </wp:positionV>
                  <wp:extent cx="6096" cy="6097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0" w:lineRule="auto"/>
              <w:ind w:left="729" w:right="-18" w:firstLine="0"/>
            </w:pPr>
            <w:r>
              <w:drawing>
                <wp:anchor simplePos="0" relativeHeight="251658478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465</wp:posOffset>
                  </wp:positionV>
                  <wp:extent cx="6096" cy="6097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hRule="exact" w:val="493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4" w:right="-18" w:firstLine="0"/>
            </w:pPr>
            <w:r>
              <w:drawing>
                <wp:anchor simplePos="0" relativeHeight="2516584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нки кач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ства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90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экзам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9" w:after="0" w:line="240" w:lineRule="auto"/>
              <w:ind w:left="205" w:right="0" w:firstLine="0"/>
            </w:pPr>
            <w:r>
              <w:drawing>
                <wp:anchor simplePos="0" relativeHeight="2516585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36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9186</wp:posOffset>
                  </wp:positionV>
                  <wp:extent cx="1396314" cy="589930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186"/>
                            <a:ext cx="1282014" cy="475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вка пак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для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аккр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дитаци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ЦПДЭ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38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2036649</wp:posOffset>
                  </wp:positionH>
                  <wp:positionV relativeFrom="paragraph">
                    <wp:posOffset>170730</wp:posOffset>
                  </wp:positionV>
                  <wp:extent cx="4765293" cy="269509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6340" y="170730"/>
                            <a:ext cx="4650993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4820"/>
                                  <w:tab w:val="left" w:pos="7158"/>
                                </w:tabs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40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42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4" w:after="0" w:line="240" w:lineRule="auto"/>
              <w:ind w:left="205" w:right="-18" w:firstLine="0"/>
            </w:pPr>
            <w:r>
              <w:drawing>
                <wp:anchor simplePos="0" relativeHeight="25165857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466</wp:posOffset>
                  </wp:positionV>
                  <wp:extent cx="6096" cy="6095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466</wp:posOffset>
                  </wp:positionV>
                  <wp:extent cx="6096" cy="6095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3" w:lineRule="exact"/>
              <w:ind w:left="95" w:right="245" w:firstLine="0"/>
            </w:pPr>
            <w:r>
              <w:drawing>
                <wp:anchor simplePos="0" relativeHeight="25165857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2879</wp:posOffset>
                  </wp:positionV>
                  <wp:extent cx="6096" cy="6095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вка изм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ний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граммы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й,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дисцип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сматривающих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ДЭ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4" w:after="0" w:line="240" w:lineRule="auto"/>
              <w:ind w:left="3188" w:right="-18" w:firstLine="0"/>
            </w:pPr>
            <w:r>
              <w:drawing>
                <wp:anchor simplePos="0" relativeHeight="25165858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466</wp:posOffset>
                  </wp:positionV>
                  <wp:extent cx="6096" cy="6095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4" w:after="0" w:line="240" w:lineRule="auto"/>
              <w:ind w:left="1512" w:right="-18" w:firstLine="0"/>
            </w:pPr>
            <w:r>
              <w:drawing>
                <wp:anchor simplePos="0" relativeHeight="25165858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466</wp:posOffset>
                  </wp:positionV>
                  <wp:extent cx="6096" cy="6095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4" w:after="0" w:line="240" w:lineRule="auto"/>
              <w:ind w:left="729" w:right="-18" w:firstLine="0"/>
            </w:pPr>
            <w:r>
              <w:drawing>
                <wp:anchor simplePos="0" relativeHeight="25165858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466</wp:posOffset>
                  </wp:positionV>
                  <wp:extent cx="6096" cy="6095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0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635" w:line="240" w:lineRule="auto"/>
              <w:ind w:left="205" w:right="-18" w:firstLine="0"/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-69</wp:posOffset>
                  </wp:positionV>
                  <wp:extent cx="6096" cy="6097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-69</wp:posOffset>
                  </wp:positionV>
                  <wp:extent cx="6096" cy="6097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3" w:after="0" w:line="252" w:lineRule="exact"/>
              <w:ind w:left="95" w:right="484" w:firstLine="0"/>
            </w:pPr>
            <w:r>
              <w:drawing>
                <wp:anchor simplePos="0" relativeHeight="25165865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1963</wp:posOffset>
                  </wp:positionV>
                  <wp:extent cx="6096" cy="6097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мии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рлдскиллс с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присв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стат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са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рта ДЭ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1" w:right="0" w:firstLine="0"/>
            </w:pPr>
            <w:r>
              <w:drawing>
                <wp:anchor simplePos="0" relativeHeight="25165866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: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.,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4987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4816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 М.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50717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9" w:lineRule="exact"/>
              <w:ind w:left="91" w:right="2061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 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лина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56933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 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32462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0" w:after="0" w:line="254" w:lineRule="exact"/>
              <w:ind w:left="95" w:right="329" w:firstLine="0"/>
            </w:pPr>
            <w:r>
              <w:drawing>
                <wp:anchor simplePos="0" relativeHeight="251658662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1582</wp:posOffset>
                  </wp:positionV>
                  <wp:extent cx="6096" cy="6097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 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0" w:after="0" w:line="254" w:lineRule="exact"/>
              <w:ind w:left="427" w:right="292" w:hanging="24"/>
              <w:jc w:val="both"/>
            </w:pPr>
            <w:r>
              <w:drawing>
                <wp:anchor simplePos="0" relativeHeight="251658664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-323</wp:posOffset>
                  </wp:positionV>
                  <wp:extent cx="6096" cy="6097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9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667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844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4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266" name="Freeform 2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111" w:right="0" w:firstLine="0"/>
            </w:pPr>
            <w:r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 Из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 Н.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1757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54" w:lineRule="exact"/>
              <w:ind w:left="111" w:right="229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7.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 И.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42722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747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52" w:lineRule="exact"/>
              <w:ind w:left="90" w:right="-26" w:firstLine="4"/>
              <w:jc w:val="both"/>
            </w:pPr>
            <w:r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279" name="Freeform 2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280" name="Freeform 2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281" name="Freeform 2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5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282" name="Freeform 2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7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283" name="Freeform 2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284" name="Freeform 2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Расшир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ля акт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 (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 прим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эл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ДОТ)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ванным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рспективным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фессиям и 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стям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2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твии с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тами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знач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нными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 стр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разви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76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9" w:after="0" w:line="240" w:lineRule="auto"/>
              <w:ind w:left="205" w:right="-18" w:firstLine="0"/>
            </w:pPr>
            <w:r>
              <w:drawing>
                <wp:anchor simplePos="0" relativeHeight="2516584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212</wp:posOffset>
                  </wp:positionV>
                  <wp:extent cx="6096" cy="6096"/>
                  <wp:effectExtent l="0" t="0" r="0" b="0"/>
                  <wp:wrapNone/>
                  <wp:docPr id="285" name="Freeform 2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212</wp:posOffset>
                  </wp:positionV>
                  <wp:extent cx="6096" cy="6096"/>
                  <wp:effectExtent l="0" t="0" r="0" b="0"/>
                  <wp:wrapNone/>
                  <wp:docPr id="286" name="Freeform 2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9" w:after="0" w:line="240" w:lineRule="auto"/>
              <w:ind w:left="115" w:right="-18" w:firstLine="0"/>
            </w:pPr>
            <w:r>
              <w:drawing>
                <wp:anchor simplePos="0" relativeHeight="251658432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212</wp:posOffset>
                  </wp:positionV>
                  <wp:extent cx="6096" cy="6096"/>
                  <wp:effectExtent l="0" t="0" r="0" b="0"/>
                  <wp:wrapNone/>
                  <wp:docPr id="287" name="Freeform 2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5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34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88" name="Freeform 2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9187</wp:posOffset>
                  </wp:positionV>
                  <wp:extent cx="3673728" cy="1233313"/>
                  <wp:effectExtent l="0" t="0" r="0" b="0"/>
                  <wp:wrapNone/>
                  <wp:docPr id="289" name="Freeform 28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7"/>
                            <a:ext cx="3559428" cy="11190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5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таны 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 к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мы ПО: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Изг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 пищ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вых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фабрикат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мпл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вщик раци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4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5.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(пр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подг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вки)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" w:after="0" w:line="254" w:lineRule="exact"/>
              <w:ind w:left="95" w:right="69" w:firstLine="0"/>
            </w:pPr>
            <w:r>
              <w:drawing>
                <wp:anchor simplePos="0" relativeHeight="251658436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290" name="Freeform 2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6" w:after="0" w:line="249" w:lineRule="exact"/>
              <w:ind w:left="427" w:right="254" w:hanging="67"/>
            </w:pPr>
            <w:r>
              <w:drawing>
                <wp:anchor simplePos="0" relativeHeight="251658438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212</wp:posOffset>
                  </wp:positionV>
                  <wp:extent cx="6096" cy="6096"/>
                  <wp:effectExtent l="0" t="0" r="0" b="0"/>
                  <wp:wrapNone/>
                  <wp:docPr id="291" name="Freeform 2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76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73" w:after="0" w:line="240" w:lineRule="auto"/>
              <w:ind w:left="205" w:right="-18" w:firstLine="0"/>
            </w:pPr>
            <w:r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292" name="Freeform 2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293" name="Freeform 2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7" w:after="0" w:line="252" w:lineRule="exact"/>
              <w:ind w:left="95" w:right="560" w:firstLine="0"/>
            </w:pPr>
            <w:r>
              <w:drawing>
                <wp:anchor simplePos="0" relativeHeight="251658520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-424</wp:posOffset>
                  </wp:positionV>
                  <wp:extent cx="6096" cy="6097"/>
                  <wp:effectExtent l="0" t="0" r="0" b="0"/>
                  <wp:wrapNone/>
                  <wp:docPr id="294" name="Freeform 2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9187</wp:posOffset>
                  </wp:positionV>
                  <wp:extent cx="3768216" cy="1232932"/>
                  <wp:effectExtent l="0" t="0" r="0" b="0"/>
                  <wp:wrapNone/>
                  <wp:docPr id="295" name="Freeform 29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7"/>
                            <a:ext cx="3653916" cy="11186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таны 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 к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мы ДПО: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ф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абрик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гия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кции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бщ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Я 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ш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 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сть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ня на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карв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5.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522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96" name="Freeform 2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0" w:after="0" w:line="254" w:lineRule="exact"/>
              <w:ind w:left="95" w:right="100" w:firstLine="0"/>
            </w:pPr>
            <w:r>
              <w:drawing>
                <wp:anchor simplePos="0" relativeHeight="251658524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297" name="Freeform 2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5" w:after="0" w:line="249" w:lineRule="exact"/>
              <w:ind w:left="427" w:right="254" w:hanging="67"/>
            </w:pPr>
            <w:r>
              <w:drawing>
                <wp:anchor simplePos="0" relativeHeight="25165852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-43</wp:posOffset>
                  </wp:positionV>
                  <wp:extent cx="6096" cy="6097"/>
                  <wp:effectExtent l="0" t="0" r="0" b="0"/>
                  <wp:wrapNone/>
                  <wp:docPr id="298" name="Freeform 2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52" w:lineRule="exact"/>
              <w:ind w:left="90" w:right="362" w:firstLine="4"/>
            </w:pPr>
            <w:r>
              <w:drawing>
                <wp:anchor simplePos="0" relativeHeight="2516585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299" name="Freeform 2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300" name="Freeform 3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301" name="Freeform 3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302" name="Freeform 3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303" name="Freeform 3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304" name="Freeform 3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вки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даг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ских кадр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нию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(в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рмы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2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мм с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прим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 эл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ДОТ)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25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4" w:after="0" w:line="240" w:lineRule="auto"/>
              <w:ind w:left="205" w:right="-18" w:firstLine="0"/>
            </w:pPr>
            <w:r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466</wp:posOffset>
                  </wp:positionV>
                  <wp:extent cx="6096" cy="6095"/>
                  <wp:effectExtent l="0" t="0" r="0" b="0"/>
                  <wp:wrapNone/>
                  <wp:docPr id="305" name="Freeform 3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466</wp:posOffset>
                  </wp:positionV>
                  <wp:extent cx="6096" cy="6095"/>
                  <wp:effectExtent l="0" t="0" r="0" b="0"/>
                  <wp:wrapNone/>
                  <wp:docPr id="306" name="Freeform 3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" w:after="0" w:line="252" w:lineRule="exact"/>
              <w:ind w:left="95" w:right="37" w:firstLine="0"/>
            </w:pPr>
            <w:r>
              <w:drawing>
                <wp:anchor simplePos="0" relativeHeight="25165861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2498</wp:posOffset>
                  </wp:positionV>
                  <wp:extent cx="6096" cy="6095"/>
                  <wp:effectExtent l="0" t="0" r="0" b="0"/>
                  <wp:wrapNone/>
                  <wp:docPr id="307" name="Freeform 3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для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даг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ских кадр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2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308" name="Freeform 3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9187</wp:posOffset>
                  </wp:positionV>
                  <wp:extent cx="4032740" cy="912891"/>
                  <wp:effectExtent l="0" t="0" r="0" b="0"/>
                  <wp:wrapNone/>
                  <wp:docPr id="309" name="Freeform 3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7"/>
                            <a:ext cx="3918440" cy="7985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 для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даг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ских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Практика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ика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вки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с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том стан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арт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рлдскиллс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ссия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нции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варско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ло»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1.8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" w:after="0" w:line="252" w:lineRule="exact"/>
              <w:ind w:left="95" w:right="-47" w:firstLine="0"/>
            </w:pPr>
            <w:r>
              <w:drawing>
                <wp:anchor simplePos="0" relativeHeight="251658622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593</wp:posOffset>
                  </wp:positionV>
                  <wp:extent cx="6096" cy="6095"/>
                  <wp:effectExtent l="0" t="0" r="0" b="0"/>
                  <wp:wrapNone/>
                  <wp:docPr id="310" name="Freeform 3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льная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фикац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даг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ских 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54" w:lineRule="exact"/>
              <w:ind w:left="445" w:right="303" w:firstLine="48"/>
              <w:jc w:val="both"/>
            </w:pPr>
            <w:r>
              <w:drawing>
                <wp:anchor simplePos="0" relativeHeight="251658624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212</wp:posOffset>
                  </wp:positionV>
                  <wp:extent cx="6096" cy="6095"/>
                  <wp:effectExtent l="0" t="0" r="0" b="0"/>
                  <wp:wrapNone/>
                  <wp:docPr id="311" name="Freeform 3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12" name="Freeform 3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13" name="Freeform 3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170757</wp:posOffset>
                  </wp:positionV>
                  <wp:extent cx="323088" cy="269509"/>
                  <wp:effectExtent l="0" t="0" r="0" b="0"/>
                  <wp:wrapNone/>
                  <wp:docPr id="314" name="Freeform 31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170757"/>
                            <a:ext cx="208788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5.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9187</wp:posOffset>
                  </wp:positionV>
                  <wp:extent cx="1763005" cy="589575"/>
                  <wp:effectExtent l="0" t="0" r="0" b="0"/>
                  <wp:wrapNone/>
                  <wp:docPr id="315" name="Freeform 3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187"/>
                            <a:ext cx="1648705" cy="47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ПК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для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даг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ских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 исп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ДОТ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660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16" name="Freeform 3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9" w:after="255" w:line="240" w:lineRule="auto"/>
              <w:ind w:left="3128" w:right="-18" w:firstLine="0"/>
              <w:jc w:val="right"/>
            </w:pPr>
            <w:r>
              <w:drawing>
                <wp:anchor simplePos="0" relativeHeight="251658662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58</wp:posOffset>
                  </wp:positionV>
                  <wp:extent cx="6096" cy="6097"/>
                  <wp:effectExtent l="0" t="0" r="0" b="0"/>
                  <wp:wrapNone/>
                  <wp:docPr id="317" name="Freeform 3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9" w:after="255" w:line="240" w:lineRule="auto"/>
              <w:ind w:left="1432" w:right="-18" w:firstLine="0"/>
              <w:jc w:val="right"/>
            </w:pPr>
            <w:r>
              <w:drawing>
                <wp:anchor simplePos="0" relativeHeight="251658664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58</wp:posOffset>
                  </wp:positionV>
                  <wp:extent cx="6096" cy="6097"/>
                  <wp:effectExtent l="0" t="0" r="0" b="0"/>
                  <wp:wrapNone/>
                  <wp:docPr id="318" name="Freeform 3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9" w:after="255" w:line="240" w:lineRule="auto"/>
              <w:ind w:left="649" w:right="646" w:firstLine="0"/>
              <w:jc w:val="right"/>
            </w:pPr>
            <w:r>
              <w:drawing>
                <wp:anchor simplePos="0" relativeHeight="25165866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58</wp:posOffset>
                  </wp:positionV>
                  <wp:extent cx="6096" cy="6097"/>
                  <wp:effectExtent l="0" t="0" r="0" b="0"/>
                  <wp:wrapNone/>
                  <wp:docPr id="319" name="Freeform 3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</w:tr>
      <w:tr>
        <w:trPr>
          <w:trHeight w:hRule="exact" w:val="49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5" w:line="254" w:lineRule="exact"/>
              <w:ind w:left="90" w:right="138" w:firstLine="4"/>
            </w:pPr>
            <w:r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1607</wp:posOffset>
                  </wp:positionV>
                  <wp:extent cx="6096" cy="6097"/>
                  <wp:effectExtent l="0" t="0" r="0" b="0"/>
                  <wp:wrapNone/>
                  <wp:docPr id="320" name="Freeform 3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1607</wp:posOffset>
                  </wp:positionV>
                  <wp:extent cx="6096" cy="6097"/>
                  <wp:effectExtent l="0" t="0" r="0" b="0"/>
                  <wp:wrapNone/>
                  <wp:docPr id="321" name="Freeform 3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1607</wp:posOffset>
                  </wp:positionV>
                  <wp:extent cx="6096" cy="6097"/>
                  <wp:effectExtent l="0" t="0" r="0" b="0"/>
                  <wp:wrapNone/>
                  <wp:docPr id="322" name="Freeform 3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1607</wp:posOffset>
                  </wp:positionV>
                  <wp:extent cx="6096" cy="6097"/>
                  <wp:effectExtent l="0" t="0" r="0" b="0"/>
                  <wp:wrapNone/>
                  <wp:docPr id="323" name="Freeform 3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1607</wp:posOffset>
                  </wp:positionV>
                  <wp:extent cx="6096" cy="6097"/>
                  <wp:effectExtent l="0" t="0" r="0" b="0"/>
                  <wp:wrapNone/>
                  <wp:docPr id="324" name="Freeform 3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1607</wp:posOffset>
                  </wp:positionV>
                  <wp:extent cx="6096" cy="6097"/>
                  <wp:effectExtent l="0" t="0" r="0" b="0"/>
                  <wp:wrapNone/>
                  <wp:docPr id="325" name="Freeform 3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Ор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фикац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в, заняты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живани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риально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базы  </w:t>
            </w: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163534</wp:posOffset>
                  </wp:positionV>
                  <wp:extent cx="6096" cy="6096"/>
                  <wp:effectExtent l="0" t="0" r="0" b="0"/>
                  <wp:wrapNone/>
                  <wp:docPr id="326" name="Freeform 3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163534</wp:posOffset>
                  </wp:positionV>
                  <wp:extent cx="6096" cy="6096"/>
                  <wp:effectExtent l="0" t="0" r="0" b="0"/>
                  <wp:wrapNone/>
                  <wp:docPr id="327" name="Freeform 3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163534</wp:posOffset>
                  </wp:positionV>
                  <wp:extent cx="6096" cy="6096"/>
                  <wp:effectExtent l="0" t="0" r="0" b="0"/>
                  <wp:wrapNone/>
                  <wp:docPr id="328" name="Freeform 3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163534</wp:posOffset>
                  </wp:positionV>
                  <wp:extent cx="6096" cy="6096"/>
                  <wp:effectExtent l="0" t="0" r="0" b="0"/>
                  <wp:wrapNone/>
                  <wp:docPr id="329" name="Freeform 3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рских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ртифика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исв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стат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рта с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нки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844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5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330" name="Freeform 3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331" name="Freeform 3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332" name="Freeform 3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333" name="Freeform 3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334" name="Freeform 3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335" name="Freeform 3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336" name="Freeform 3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337" name="Freeform 3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0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4" w:after="0" w:line="240" w:lineRule="auto"/>
              <w:ind w:left="205" w:right="-18" w:firstLine="0"/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338" name="Freeform 3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339" name="Freeform 3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40" name="Freeform 3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9187</wp:posOffset>
                  </wp:positionV>
                  <wp:extent cx="1753752" cy="1071388"/>
                  <wp:effectExtent l="0" t="0" r="0" b="0"/>
                  <wp:wrapNone/>
                  <wp:docPr id="341" name="Freeform 34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187"/>
                            <a:ext cx="1639452" cy="9570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выш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квалифи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дник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в, заняты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бсл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живан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риальн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базы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54" w:lineRule="exact"/>
              <w:ind w:left="91" w:right="2037" w:firstLine="0"/>
            </w:pPr>
            <w:r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465</wp:posOffset>
                  </wp:positionV>
                  <wp:extent cx="6096" cy="6096"/>
                  <wp:effectExtent l="0" t="0" r="0" b="0"/>
                  <wp:wrapNone/>
                  <wp:docPr id="342" name="Freeform 3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Уд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нии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ии: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.,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00120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льство: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Из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 Н.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1757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8" w:after="0" w:line="252" w:lineRule="exact"/>
              <w:ind w:left="95" w:right="73" w:firstLine="0"/>
              <w:jc w:val="both"/>
            </w:pPr>
            <w:r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343" name="Freeform 3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Уд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" w:after="0" w:line="254" w:lineRule="exact"/>
              <w:ind w:left="427" w:right="292" w:hanging="24"/>
              <w:jc w:val="both"/>
            </w:pPr>
            <w:r>
              <w:drawing>
                <wp:anchor simplePos="0" relativeHeight="251658380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344" name="Freeform 3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520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3" w:after="0" w:line="240" w:lineRule="auto"/>
              <w:ind w:left="205" w:right="-18" w:firstLine="0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345" name="Freeform 3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346" name="Freeform 3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347" name="Freeform 3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9186</wp:posOffset>
                  </wp:positionV>
                  <wp:extent cx="1700260" cy="1714896"/>
                  <wp:effectExtent l="0" t="0" r="0" b="0"/>
                  <wp:wrapNone/>
                  <wp:docPr id="348" name="Freeform 34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186"/>
                            <a:ext cx="1585960" cy="16005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ртифика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ия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дник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в, заняты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бсл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живан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риальн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базы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на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присв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стат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эксп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рта с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нки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нстраци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экзам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0" w:lineRule="auto"/>
              <w:ind w:left="91" w:right="0" w:firstLine="0"/>
            </w:pPr>
            <w:r>
              <w:drawing>
                <wp:anchor simplePos="0" relativeHeight="251658472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465</wp:posOffset>
                  </wp:positionV>
                  <wp:extent cx="6096" cy="6096"/>
                  <wp:effectExtent l="0" t="0" r="0" b="0"/>
                  <wp:wrapNone/>
                  <wp:docPr id="349" name="Freeform 3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.,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4987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4816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 М.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50717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2119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 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лина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56933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 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32462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 Из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 Н.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1757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229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7.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 И.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42722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5" w:after="0" w:line="249" w:lineRule="exact"/>
              <w:ind w:left="95" w:right="328" w:firstLine="0"/>
            </w:pPr>
            <w:r>
              <w:drawing>
                <wp:anchor simplePos="0" relativeHeight="251658474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1989</wp:posOffset>
                  </wp:positionV>
                  <wp:extent cx="6096" cy="6096"/>
                  <wp:effectExtent l="0" t="0" r="0" b="0"/>
                  <wp:wrapNone/>
                  <wp:docPr id="350" name="Freeform 3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 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5" w:after="0" w:line="249" w:lineRule="exact"/>
              <w:ind w:left="427" w:right="292" w:hanging="24"/>
              <w:jc w:val="both"/>
            </w:pPr>
            <w:r>
              <w:drawing>
                <wp:anchor simplePos="0" relativeHeight="25165847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351" name="Freeform 3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4"/>
        </w:trPr>
        <w:tc>
          <w:tcPr>
            <w:tcW w:w="14739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8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52" name="Freeform 3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1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53" name="Freeform 3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3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54" name="Freeform 3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5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55" name="Freeform 3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7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56" name="Freeform 3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12235</wp:posOffset>
                  </wp:positionV>
                  <wp:extent cx="5932881" cy="601995"/>
                  <wp:effectExtent l="0" t="0" r="0" b="0"/>
                  <wp:wrapNone/>
                  <wp:docPr id="357" name="Freeform 35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2235"/>
                            <a:ext cx="5818581" cy="487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Мас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я № 2: «Конди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ское дело»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ппа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приятий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здани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маст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рских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гр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нций,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числ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10"/>
                                </w:tabs>
                                <w:spacing w:before="0" w:after="0" w:line="244" w:lineRule="exact"/>
                                <w:ind w:left="11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чебн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лаб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рат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рн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об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руд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499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58" name="Freeform 3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44"/>
        </w:trPr>
        <w:tc>
          <w:tcPr>
            <w:tcW w:w="14739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359" name="Freeform 3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360" name="Freeform 3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43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61" name="Freeform 3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62" name="Freeform 3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30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63" name="Freeform 3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01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8" w:after="0" w:line="240" w:lineRule="auto"/>
              <w:ind w:left="1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364" name="Freeform 3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365" name="Freeform 3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8" w:after="0" w:line="240" w:lineRule="auto"/>
              <w:ind w:left="115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366" name="Freeform 3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367" name="Freeform 3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2021.145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09.20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71" w:firstLine="0"/>
              <w:jc w:val="both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83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21.09.202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2306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.10.2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2307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05.1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ПК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08.1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51" w:lineRule="exact"/>
              <w:ind w:left="91" w:right="91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97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14.10.202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2480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.10.2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70" w:after="0" w:line="249" w:lineRule="exact"/>
              <w:ind w:left="95" w:right="332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1608</wp:posOffset>
                  </wp:positionV>
                  <wp:extent cx="6096" cy="6096"/>
                  <wp:effectExtent l="0" t="0" r="0" b="0"/>
                  <wp:wrapNone/>
                  <wp:docPr id="368" name="Freeform 3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бъ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70" w:after="0" w:line="249" w:lineRule="exact"/>
              <w:ind w:left="398" w:right="196" w:hanging="91"/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369" name="Freeform 3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4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370" name="Freeform 3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371" name="Freeform 3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9440</wp:posOffset>
                  </wp:positionV>
                  <wp:extent cx="3554933" cy="269509"/>
                  <wp:effectExtent l="0" t="0" r="0" b="0"/>
                  <wp:wrapNone/>
                  <wp:docPr id="372" name="Freeform 37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9440"/>
                            <a:ext cx="3440633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00"/>
                                </w:tabs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чебн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изв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дств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26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373" name="Freeform 3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8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374" name="Freeform 3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0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375" name="Freeform 3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2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376" name="Freeform 3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50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634" w:line="240" w:lineRule="auto"/>
              <w:ind w:left="119" w:right="-18" w:firstLine="0"/>
            </w:pPr>
            <w:r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-69</wp:posOffset>
                  </wp:positionV>
                  <wp:extent cx="6096" cy="6096"/>
                  <wp:effectExtent l="0" t="0" r="0" b="0"/>
                  <wp:wrapNone/>
                  <wp:docPr id="377" name="Freeform 3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-69</wp:posOffset>
                  </wp:positionV>
                  <wp:extent cx="6096" cy="6096"/>
                  <wp:effectExtent l="0" t="0" r="0" b="0"/>
                  <wp:wrapNone/>
                  <wp:docPr id="378" name="Freeform 3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634" w:line="240" w:lineRule="auto"/>
              <w:ind w:left="115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-69</wp:posOffset>
                  </wp:positionV>
                  <wp:extent cx="6096" cy="6096"/>
                  <wp:effectExtent l="0" t="0" r="0" b="0"/>
                  <wp:wrapNone/>
                  <wp:docPr id="379" name="Freeform 3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1" w:right="0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380" name="Freeform 3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2021.500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9" w:lineRule="exact"/>
              <w:ind w:left="91" w:right="92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18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28.04.202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902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2021.679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9" w:lineRule="exact"/>
              <w:ind w:left="91" w:right="92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22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14.05.202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958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31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" w:after="0" w:line="254" w:lineRule="exact"/>
              <w:ind w:left="95" w:right="332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2217</wp:posOffset>
                  </wp:positionV>
                  <wp:extent cx="6096" cy="6096"/>
                  <wp:effectExtent l="0" t="0" r="0" b="0"/>
                  <wp:wrapNone/>
                  <wp:docPr id="381" name="Freeform 3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бъ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" w:after="0" w:line="254" w:lineRule="exact"/>
              <w:ind w:left="398" w:right="196" w:hanging="91"/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312</wp:posOffset>
                  </wp:positionV>
                  <wp:extent cx="6096" cy="6096"/>
                  <wp:effectExtent l="0" t="0" r="0" b="0"/>
                  <wp:wrapNone/>
                  <wp:docPr id="382" name="Freeform 3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698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844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6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391" name="Freeform 3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392" name="Freeform 3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393" name="Freeform 3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394" name="Freeform 3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395" name="Freeform 3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396" name="Freeform 3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397" name="Freeform 3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398" name="Freeform 3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016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99" name="Freeform 3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400" name="Freeform 4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401" name="Freeform 4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111" w:right="0" w:firstLine="0"/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402" name="Freeform 4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2021.138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09.20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54" w:lineRule="exact"/>
              <w:ind w:left="111" w:right="93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3119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2357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11.10.202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1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1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2021.166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89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11.20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111" w:right="-19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08.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238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08.12.202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3151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.12.2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403" name="Freeform 4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404" name="Freeform 4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58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205" w:right="-18" w:firstLine="0"/>
            </w:pPr>
            <w:r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405" name="Freeform 4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406" name="Freeform 4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4029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15" w:right="0" w:firstLine="0"/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407" name="Freeform 4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408" name="Freeform 4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409" name="Freeform 4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410" name="Freeform 4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граммн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и 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бесп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6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9" w:right="-18" w:firstLine="0"/>
            </w:pPr>
            <w:r>
              <w:drawing>
                <wp:anchor simplePos="0" relativeHeight="2516584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411" name="Freeform 4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412" name="Freeform 4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15" w:right="-18" w:firstLine="0"/>
            </w:pPr>
            <w:r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413" name="Freeform 4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пка 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208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414" name="Freeform 4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1512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415" name="Freeform 4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729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416" name="Freeform 4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4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05" w:right="-18" w:firstLine="0"/>
            </w:pPr>
            <w:r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417" name="Freeform 4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418" name="Freeform 4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4029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115" w:right="0" w:firstLine="0"/>
            </w:pPr>
            <w:r>
              <w:drawing>
                <wp:anchor simplePos="0" relativeHeight="251658433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419" name="Freeform 4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5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420" name="Freeform 4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7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421" name="Freeform 4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9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422" name="Freeform 4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рнизаци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00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9" w:after="0" w:line="240" w:lineRule="auto"/>
              <w:ind w:left="119" w:right="-18" w:firstLine="0"/>
            </w:pPr>
            <w:r>
              <w:drawing>
                <wp:anchor simplePos="0" relativeHeight="25165847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423" name="Freeform 4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424" name="Freeform 4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6138</wp:posOffset>
                  </wp:positionV>
                  <wp:extent cx="1771472" cy="754395"/>
                  <wp:effectExtent l="0" t="0" r="0" b="0"/>
                  <wp:wrapNone/>
                  <wp:docPr id="425" name="Freeform 42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6138"/>
                            <a:ext cx="1657172" cy="640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  <w:jc w:val="both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за сч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ё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собств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нных ср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дств,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дящих в данн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ект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482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426" name="Freeform 4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7" w:after="0" w:line="254" w:lineRule="exact"/>
              <w:ind w:left="91" w:right="1163" w:firstLine="0"/>
              <w:jc w:val="both"/>
            </w:pPr>
            <w:r>
              <w:drawing>
                <wp:anchor simplePos="0" relativeHeight="251658484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427" name="Freeform 4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щ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ний 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рских для разм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щ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09.20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3)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7" w:after="0" w:line="254" w:lineRule="exact"/>
              <w:ind w:left="95" w:right="1002" w:firstLine="0"/>
            </w:pPr>
            <w:r>
              <w:drawing>
                <wp:anchor simplePos="0" relativeHeight="251658486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2243</wp:posOffset>
                  </wp:positionV>
                  <wp:extent cx="6096" cy="6096"/>
                  <wp:effectExtent l="0" t="0" r="0" b="0"/>
                  <wp:wrapNone/>
                  <wp:docPr id="428" name="Freeform 4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7" w:after="0" w:line="254" w:lineRule="exact"/>
              <w:ind w:left="436" w:right="302" w:hanging="9"/>
              <w:jc w:val="both"/>
            </w:pPr>
            <w:r>
              <w:drawing>
                <wp:anchor simplePos="0" relativeHeight="251658488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429" name="Freeform 4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вгуст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5" w:right="463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430" name="Freeform 4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431" name="Freeform 4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432" name="Freeform 4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433" name="Freeform 4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434" name="Freeform 4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435" name="Freeform 4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эл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на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снов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рмы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льных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03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11" w:after="1902" w:line="240" w:lineRule="auto"/>
              <w:ind w:left="205" w:right="-18" w:firstLine="0"/>
            </w:pPr>
            <w:r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-42</wp:posOffset>
                  </wp:positionV>
                  <wp:extent cx="6096" cy="6095"/>
                  <wp:effectExtent l="0" t="0" r="0" b="0"/>
                  <wp:wrapNone/>
                  <wp:docPr id="436" name="Freeform 4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-42</wp:posOffset>
                  </wp:positionV>
                  <wp:extent cx="6096" cy="6095"/>
                  <wp:effectExtent l="0" t="0" r="0" b="0"/>
                  <wp:wrapNone/>
                  <wp:docPr id="437" name="Freeform 4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7" w:after="0" w:line="253" w:lineRule="exact"/>
              <w:ind w:left="95" w:right="73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466</wp:posOffset>
                  </wp:positionV>
                  <wp:extent cx="6096" cy="6095"/>
                  <wp:effectExtent l="0" t="0" r="0" b="0"/>
                  <wp:wrapNone/>
                  <wp:docPr id="438" name="Freeform 4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ОПОП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вых ППО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ДПП с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мат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базы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0" w:after="0" w:line="254" w:lineRule="exact"/>
              <w:ind w:left="91" w:right="1704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339</wp:posOffset>
                  </wp:positionV>
                  <wp:extent cx="6096" cy="6095"/>
                  <wp:effectExtent l="0" t="0" r="0" b="0"/>
                  <wp:wrapNone/>
                  <wp:docPr id="439" name="Freeform 4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line">
                    <wp:posOffset>9525</wp:posOffset>
                  </wp:positionV>
                  <wp:extent cx="2323210" cy="751093"/>
                  <wp:effectExtent l="0" t="0" r="0" b="0"/>
                  <wp:wrapNone/>
                  <wp:docPr id="440" name="Freeform 44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525"/>
                            <a:ext cx="2208910" cy="6367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ализир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ОПОП: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вар,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варско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и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дел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2.4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таны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 к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 карам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фабрикат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вых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лать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сных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шок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ладных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4 разряда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8.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54" w:lineRule="exact"/>
              <w:ind w:left="91" w:right="1672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Я 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ры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сть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ня 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10.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машни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49" w:after="0" w:line="254" w:lineRule="exact"/>
              <w:ind w:left="95" w:right="140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212</wp:posOffset>
                  </wp:positionV>
                  <wp:extent cx="6096" cy="6095"/>
                  <wp:effectExtent l="0" t="0" r="0" b="0"/>
                  <wp:wrapNone/>
                  <wp:docPr id="441" name="Freeform 4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ОПОП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10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4" w:after="0" w:line="254" w:lineRule="exact"/>
              <w:ind w:left="427" w:right="254" w:hanging="67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339</wp:posOffset>
                  </wp:positionV>
                  <wp:extent cx="6096" cy="6095"/>
                  <wp:effectExtent l="0" t="0" r="0" b="0"/>
                  <wp:wrapNone/>
                  <wp:docPr id="442" name="Freeform 4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648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7080453</wp:posOffset>
            </wp:positionV>
            <wp:extent cx="6096" cy="6097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7080453</wp:posOffset>
            </wp:positionV>
            <wp:extent cx="6096" cy="6097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7080453</wp:posOffset>
            </wp:positionV>
            <wp:extent cx="6096" cy="6097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7080453</wp:posOffset>
            </wp:positionV>
            <wp:extent cx="6096" cy="6097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7080453</wp:posOffset>
            </wp:positionV>
            <wp:extent cx="6096" cy="6097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7080453</wp:posOffset>
            </wp:positionV>
            <wp:extent cx="6096" cy="6097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7080453</wp:posOffset>
            </wp:positionV>
            <wp:extent cx="6096" cy="6097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7080453</wp:posOffset>
            </wp:positionV>
            <wp:extent cx="6096" cy="6097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844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7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451" name="Freeform 4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452" name="Freeform 4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453" name="Freeform 4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454" name="Freeform 4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455" name="Freeform 4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456" name="Freeform 4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457" name="Freeform 4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458" name="Freeform 4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002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459" name="Freeform 4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460" name="Freeform 4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461" name="Freeform 4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1" w:right="-18" w:firstLine="0"/>
            </w:pPr>
            <w:r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462" name="Freeform 4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463" name="Freeform 4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-4067301</wp:posOffset>
                  </wp:positionH>
                  <wp:positionV relativeFrom="paragraph">
                    <wp:posOffset>329481</wp:posOffset>
                  </wp:positionV>
                  <wp:extent cx="3815791" cy="431053"/>
                  <wp:effectExtent l="0" t="0" r="0" b="0"/>
                  <wp:wrapNone/>
                  <wp:docPr id="464" name="Freeform 46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329481"/>
                            <a:ext cx="3701491" cy="3167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граммах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с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гий эл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и 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465" name="Freeform 4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74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0" w:lineRule="auto"/>
              <w:ind w:left="205" w:right="-18" w:firstLine="0"/>
            </w:pPr>
            <w:r>
              <w:drawing>
                <wp:anchor simplePos="0" relativeHeight="25165838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466" name="Freeform 4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467" name="Freeform 4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5" w:right="225" w:firstLine="0"/>
            </w:pPr>
            <w:r>
              <w:drawing>
                <wp:anchor simplePos="0" relativeHeight="25165838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2117</wp:posOffset>
                  </wp:positionV>
                  <wp:extent cx="6096" cy="6096"/>
                  <wp:effectExtent l="0" t="0" r="0" b="0"/>
                  <wp:wrapNone/>
                  <wp:docPr id="468" name="Freeform 4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Орга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ртизы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ППО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ДПП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-39" w:firstLine="0"/>
            </w:pPr>
            <w:r>
              <w:drawing>
                <wp:anchor simplePos="0" relativeHeight="25165838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2117</wp:posOffset>
                  </wp:positionV>
                  <wp:extent cx="6096" cy="6096"/>
                  <wp:effectExtent l="0" t="0" r="0" b="0"/>
                  <wp:wrapNone/>
                  <wp:docPr id="469" name="Freeform 4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танны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ДПО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10 шт.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шли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ртизы 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дприяти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ООО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тлас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5" w:right="88" w:firstLine="0"/>
            </w:pPr>
            <w:r>
              <w:drawing>
                <wp:anchor simplePos="0" relativeHeight="25165838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212</wp:posOffset>
                  </wp:positionV>
                  <wp:extent cx="6096" cy="6096"/>
                  <wp:effectExtent l="0" t="0" r="0" b="0"/>
                  <wp:wrapNone/>
                  <wp:docPr id="470" name="Freeform 4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заключ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граммы 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10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54" w:lineRule="exact"/>
              <w:ind w:left="427" w:right="254" w:hanging="67"/>
            </w:pPr>
            <w:r>
              <w:drawing>
                <wp:anchor simplePos="0" relativeHeight="25165839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466</wp:posOffset>
                  </wp:positionV>
                  <wp:extent cx="6096" cy="6096"/>
                  <wp:effectExtent l="0" t="0" r="0" b="0"/>
                  <wp:wrapNone/>
                  <wp:docPr id="471" name="Freeform 4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94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472" name="Freeform 4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473" name="Freeform 4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9568</wp:posOffset>
                  </wp:positionV>
                  <wp:extent cx="2125040" cy="348757"/>
                  <wp:effectExtent l="0" t="0" r="0" b="0"/>
                  <wp:wrapNone/>
                  <wp:docPr id="474" name="Freeform 47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9568"/>
                            <a:ext cx="2010740" cy="2344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00"/>
                                </w:tabs>
                                <w:spacing w:before="0" w:after="0" w:line="369" w:lineRule="exact"/>
                                <w:ind w:left="0" w:right="0" w:firstLine="0"/>
                              </w:pP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2"/>
                                  <w:sz w:val="22"/>
                                  <w:szCs w:val="22"/>
                                </w:rPr>
                                <w:t>2.</w:t>
                              </w: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position w:val="-1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2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пробация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танных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0" w:lineRule="auto"/>
              <w:ind w:left="115" w:right="-18" w:firstLine="0"/>
            </w:pPr>
            <w:r>
              <w:drawing>
                <wp:anchor simplePos="0" relativeHeight="251658426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85</wp:posOffset>
                  </wp:positionV>
                  <wp:extent cx="6096" cy="6096"/>
                  <wp:effectExtent l="0" t="0" r="0" b="0"/>
                  <wp:wrapNone/>
                  <wp:docPr id="475" name="Freeform 4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ППО и ДП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0" w:lineRule="auto"/>
              <w:ind w:left="3208" w:right="-18" w:firstLine="0"/>
            </w:pPr>
            <w:r>
              <w:drawing>
                <wp:anchor simplePos="0" relativeHeight="251658428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85</wp:posOffset>
                  </wp:positionV>
                  <wp:extent cx="6096" cy="6096"/>
                  <wp:effectExtent l="0" t="0" r="0" b="0"/>
                  <wp:wrapNone/>
                  <wp:docPr id="476" name="Freeform 4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0" w:lineRule="auto"/>
              <w:ind w:left="1512" w:right="-18" w:firstLine="0"/>
            </w:pPr>
            <w:r>
              <w:drawing>
                <wp:anchor simplePos="0" relativeHeight="251658430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85</wp:posOffset>
                  </wp:positionV>
                  <wp:extent cx="6096" cy="6096"/>
                  <wp:effectExtent l="0" t="0" r="0" b="0"/>
                  <wp:wrapNone/>
                  <wp:docPr id="477" name="Freeform 4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0" w:lineRule="auto"/>
              <w:ind w:left="729" w:right="-18" w:firstLine="0"/>
            </w:pPr>
            <w:r>
              <w:drawing>
                <wp:anchor simplePos="0" relativeHeight="251658432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85</wp:posOffset>
                  </wp:positionV>
                  <wp:extent cx="6096" cy="6096"/>
                  <wp:effectExtent l="0" t="0" r="0" b="0"/>
                  <wp:wrapNone/>
                  <wp:docPr id="478" name="Freeform 4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hRule="exact" w:val="49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4" w:right="-18" w:firstLine="0"/>
            </w:pPr>
            <w:r>
              <w:drawing>
                <wp:anchor simplePos="0" relativeHeight="2516584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-9187</wp:posOffset>
                  </wp:positionV>
                  <wp:extent cx="6096" cy="6096"/>
                  <wp:effectExtent l="0" t="0" r="0" b="0"/>
                  <wp:wrapNone/>
                  <wp:docPr id="479" name="Freeform 4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-9187</wp:posOffset>
                  </wp:positionV>
                  <wp:extent cx="6096" cy="6096"/>
                  <wp:effectExtent l="0" t="0" r="0" b="0"/>
                  <wp:wrapNone/>
                  <wp:docPr id="480" name="Freeform 4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2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-9187</wp:posOffset>
                  </wp:positionV>
                  <wp:extent cx="6096" cy="6096"/>
                  <wp:effectExtent l="0" t="0" r="0" b="0"/>
                  <wp:wrapNone/>
                  <wp:docPr id="481" name="Freeform 4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-9187</wp:posOffset>
                  </wp:positionV>
                  <wp:extent cx="6096" cy="6096"/>
                  <wp:effectExtent l="0" t="0" r="0" b="0"/>
                  <wp:wrapNone/>
                  <wp:docPr id="482" name="Freeform 4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-9187</wp:posOffset>
                  </wp:positionV>
                  <wp:extent cx="6096" cy="6096"/>
                  <wp:effectExtent l="0" t="0" r="0" b="0"/>
                  <wp:wrapNone/>
                  <wp:docPr id="483" name="Freeform 4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-9187</wp:posOffset>
                  </wp:positionV>
                  <wp:extent cx="6096" cy="6096"/>
                  <wp:effectExtent l="0" t="0" r="0" b="0"/>
                  <wp:wrapNone/>
                  <wp:docPr id="484" name="Freeform 4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нки кач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ства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90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экзам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0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4" w:after="0" w:line="240" w:lineRule="auto"/>
              <w:ind w:left="205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212</wp:posOffset>
                  </wp:positionV>
                  <wp:extent cx="6096" cy="6096"/>
                  <wp:effectExtent l="0" t="0" r="0" b="0"/>
                  <wp:wrapNone/>
                  <wp:docPr id="485" name="Freeform 4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212</wp:posOffset>
                  </wp:positionV>
                  <wp:extent cx="6096" cy="6096"/>
                  <wp:effectExtent l="0" t="0" r="0" b="0"/>
                  <wp:wrapNone/>
                  <wp:docPr id="486" name="Freeform 4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3" w:after="0" w:line="253" w:lineRule="exact"/>
              <w:ind w:left="95" w:right="154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-169</wp:posOffset>
                  </wp:positionV>
                  <wp:extent cx="6096" cy="6096"/>
                  <wp:effectExtent l="0" t="0" r="0" b="0"/>
                  <wp:wrapNone/>
                  <wp:docPr id="487" name="Freeform 4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вка пак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для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нции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ло»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" w:after="0" w:line="254" w:lineRule="exact"/>
              <w:ind w:left="91" w:right="864" w:firstLine="0"/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1990</wp:posOffset>
                  </wp:positionV>
                  <wp:extent cx="6096" cy="6096"/>
                  <wp:effectExtent l="0" t="0" r="0" b="0"/>
                  <wp:wrapNone/>
                  <wp:docPr id="488" name="Freeform 4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для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ДЭ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нции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»  </w:t>
            </w:r>
            <w:r/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9186</wp:posOffset>
                  </wp:positionV>
                  <wp:extent cx="1931743" cy="1071388"/>
                  <wp:effectExtent l="0" t="0" r="0" b="0"/>
                  <wp:wrapNone/>
                  <wp:docPr id="489" name="Freeform 48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180198" y="9186"/>
                            <a:ext cx="1817443" cy="9570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Электр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атт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стат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присв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нии стат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са 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вед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нстраци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экзам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№ 5189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21/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009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.10.2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21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490" name="Freeform 4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" w:after="0" w:line="254" w:lineRule="exact"/>
              <w:ind w:left="427" w:right="254" w:hanging="67"/>
            </w:pPr>
            <w:r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85</wp:posOffset>
                  </wp:positionV>
                  <wp:extent cx="6096" cy="6096"/>
                  <wp:effectExtent l="0" t="0" r="0" b="0"/>
                  <wp:wrapNone/>
                  <wp:docPr id="491" name="Freeform 4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1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0" w:line="240" w:lineRule="auto"/>
              <w:ind w:left="205" w:right="-18" w:firstLine="0"/>
            </w:pPr>
            <w:r>
              <w:drawing>
                <wp:anchor simplePos="0" relativeHeight="2516585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-296</wp:posOffset>
                  </wp:positionV>
                  <wp:extent cx="6096" cy="6095"/>
                  <wp:effectExtent l="0" t="0" r="0" b="0"/>
                  <wp:wrapNone/>
                  <wp:docPr id="492" name="Freeform 4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-296</wp:posOffset>
                  </wp:positionV>
                  <wp:extent cx="6096" cy="6095"/>
                  <wp:effectExtent l="0" t="0" r="0" b="0"/>
                  <wp:wrapNone/>
                  <wp:docPr id="493" name="Freeform 4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3" w:after="0" w:line="253" w:lineRule="exact"/>
              <w:ind w:left="95" w:right="245" w:firstLine="0"/>
            </w:pPr>
            <w:r>
              <w:drawing>
                <wp:anchor simplePos="0" relativeHeight="2516585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2117</wp:posOffset>
                  </wp:positionV>
                  <wp:extent cx="6096" cy="6095"/>
                  <wp:effectExtent l="0" t="0" r="0" b="0"/>
                  <wp:wrapNone/>
                  <wp:docPr id="494" name="Freeform 4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вка изм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ний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граммы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й,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дисцип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сматривающих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ДЭ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3" w:after="0" w:line="252" w:lineRule="exact"/>
              <w:ind w:left="91" w:right="-36" w:firstLine="0"/>
            </w:pPr>
            <w:r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1736</wp:posOffset>
                  </wp:positionV>
                  <wp:extent cx="6096" cy="6095"/>
                  <wp:effectExtent l="0" t="0" r="0" b="0"/>
                  <wp:wrapNone/>
                  <wp:docPr id="495" name="Freeform 4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для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я в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тстви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чными мат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рлдскиллс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ссия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ющ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КОД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)  </w:t>
            </w:r>
            <w:r/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496" name="Freeform 4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9441</wp:posOffset>
                  </wp:positionV>
                  <wp:extent cx="1905254" cy="1074562"/>
                  <wp:effectExtent l="0" t="0" r="0" b="0"/>
                  <wp:wrapNone/>
                  <wp:docPr id="497" name="Freeform 49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180198" y="9441"/>
                            <a:ext cx="1790954" cy="9602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3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личеств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частник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нстраци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экзам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атт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нции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- 15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" w:after="0" w:line="254" w:lineRule="exact"/>
              <w:ind w:left="427" w:right="254" w:hanging="67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85</wp:posOffset>
                  </wp:positionV>
                  <wp:extent cx="6096" cy="6095"/>
                  <wp:effectExtent l="0" t="0" r="0" b="0"/>
                  <wp:wrapNone/>
                  <wp:docPr id="498" name="Freeform 4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997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499" name="Freeform 4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500" name="Freeform 5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246931</wp:posOffset>
                  </wp:positionV>
                  <wp:extent cx="323088" cy="269509"/>
                  <wp:effectExtent l="0" t="0" r="0" b="0"/>
                  <wp:wrapNone/>
                  <wp:docPr id="501" name="Freeform 50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246931"/>
                            <a:ext cx="208788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6139</wp:posOffset>
                  </wp:positionV>
                  <wp:extent cx="1470672" cy="751093"/>
                  <wp:effectExtent l="0" t="0" r="0" b="0"/>
                  <wp:wrapNone/>
                  <wp:docPr id="502" name="Freeform 50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6139"/>
                            <a:ext cx="1356372" cy="6367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Об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кад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мии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рлдскиллс с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присв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стат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эксп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рта ДЭ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503" name="Freeform 5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504" name="Freeform 5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88435</wp:posOffset>
                  </wp:positionV>
                  <wp:extent cx="1624965" cy="589549"/>
                  <wp:effectExtent l="0" t="0" r="0" b="0"/>
                  <wp:wrapNone/>
                  <wp:docPr id="505" name="Freeform 5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88435"/>
                            <a:ext cx="1510665" cy="4752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1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Свид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эксп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рта: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Ш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ина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№ 17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2.7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506" name="Freeform 5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167683</wp:posOffset>
                  </wp:positionV>
                  <wp:extent cx="1686872" cy="431053"/>
                  <wp:effectExtent l="0" t="0" r="0" b="0"/>
                  <wp:wrapNone/>
                  <wp:docPr id="507" name="Freeform 5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180198" y="167683"/>
                            <a:ext cx="1572572" cy="3167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Свид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эксп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рта 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6" w:after="0" w:line="254" w:lineRule="exact"/>
              <w:ind w:left="465" w:right="235" w:hanging="67"/>
            </w:pPr>
            <w:r>
              <w:drawing>
                <wp:anchor simplePos="0" relativeHeight="251658657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-42</wp:posOffset>
                  </wp:positionV>
                  <wp:extent cx="6096" cy="6095"/>
                  <wp:effectExtent l="0" t="0" r="0" b="0"/>
                  <wp:wrapNone/>
                  <wp:docPr id="508" name="Freeform 5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53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54" w:lineRule="exact"/>
              <w:ind w:left="90" w:right="-17" w:firstLine="4"/>
              <w:jc w:val="both"/>
            </w:pPr>
            <w:r>
              <w:drawing>
                <wp:anchor simplePos="0" relativeHeight="25165867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-550</wp:posOffset>
                  </wp:positionV>
                  <wp:extent cx="6096" cy="6095"/>
                  <wp:effectExtent l="0" t="0" r="0" b="0"/>
                  <wp:wrapNone/>
                  <wp:docPr id="509" name="Freeform 5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9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-550</wp:posOffset>
                  </wp:positionV>
                  <wp:extent cx="6096" cy="6095"/>
                  <wp:effectExtent l="0" t="0" r="0" b="0"/>
                  <wp:wrapNone/>
                  <wp:docPr id="510" name="Freeform 5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1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-550</wp:posOffset>
                  </wp:positionV>
                  <wp:extent cx="6096" cy="6095"/>
                  <wp:effectExtent l="0" t="0" r="0" b="0"/>
                  <wp:wrapNone/>
                  <wp:docPr id="511" name="Freeform 5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-550</wp:posOffset>
                  </wp:positionV>
                  <wp:extent cx="6096" cy="6095"/>
                  <wp:effectExtent l="0" t="0" r="0" b="0"/>
                  <wp:wrapNone/>
                  <wp:docPr id="512" name="Freeform 5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-550</wp:posOffset>
                  </wp:positionV>
                  <wp:extent cx="6096" cy="6095"/>
                  <wp:effectExtent l="0" t="0" r="0" b="0"/>
                  <wp:wrapNone/>
                  <wp:docPr id="513" name="Freeform 5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-550</wp:posOffset>
                  </wp:positionV>
                  <wp:extent cx="6096" cy="6095"/>
                  <wp:effectExtent l="0" t="0" r="0" b="0"/>
                  <wp:wrapNone/>
                  <wp:docPr id="514" name="Freeform 5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Расшир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ля акт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 (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 прим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эл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ДОТ)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ванным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рспективным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фессиям и 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стям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2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твии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тами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знач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нными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 стр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разви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00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9" w:after="389" w:line="240" w:lineRule="auto"/>
              <w:ind w:left="205" w:right="-18" w:firstLine="0"/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-220</wp:posOffset>
                  </wp:positionV>
                  <wp:extent cx="6096" cy="6096"/>
                  <wp:effectExtent l="0" t="0" r="0" b="0"/>
                  <wp:wrapNone/>
                  <wp:docPr id="515" name="Freeform 5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-220</wp:posOffset>
                  </wp:positionV>
                  <wp:extent cx="6096" cy="6096"/>
                  <wp:effectExtent l="0" t="0" r="0" b="0"/>
                  <wp:wrapNone/>
                  <wp:docPr id="516" name="Freeform 5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3" w:after="0" w:line="252" w:lineRule="exact"/>
              <w:ind w:left="95" w:right="411" w:firstLine="0"/>
            </w:pPr>
            <w:r>
              <w:drawing>
                <wp:anchor simplePos="0" relativeHeight="251658747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517" name="Freeform 5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6139</wp:posOffset>
                  </wp:positionV>
                  <wp:extent cx="3673728" cy="751398"/>
                  <wp:effectExtent l="0" t="0" r="0" b="0"/>
                  <wp:wrapNone/>
                  <wp:docPr id="518" name="Freeform 51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6139"/>
                            <a:ext cx="3559428" cy="6370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таны 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 к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мы ПО: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Изг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 карам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ли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фабрикат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Изг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 ш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ладных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нф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 4р.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749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519" name="Freeform 5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3" w:after="0" w:line="252" w:lineRule="exact"/>
              <w:ind w:left="95" w:right="69" w:firstLine="0"/>
            </w:pPr>
            <w:r>
              <w:drawing>
                <wp:anchor simplePos="0" relativeHeight="251658751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520" name="Freeform 5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6" w:after="0" w:line="254" w:lineRule="exact"/>
              <w:ind w:left="427" w:right="254" w:hanging="67"/>
            </w:pPr>
            <w:r>
              <w:drawing>
                <wp:anchor simplePos="0" relativeHeight="251658753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521" name="Freeform 5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756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7068262</wp:posOffset>
            </wp:positionV>
            <wp:extent cx="6096" cy="6096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7068262</wp:posOffset>
            </wp:positionV>
            <wp:extent cx="6096" cy="6096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7068262</wp:posOffset>
            </wp:positionV>
            <wp:extent cx="6096" cy="6096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7068262</wp:posOffset>
            </wp:positionV>
            <wp:extent cx="6096" cy="6096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7068262</wp:posOffset>
            </wp:positionV>
            <wp:extent cx="6096" cy="6096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7068262</wp:posOffset>
            </wp:positionV>
            <wp:extent cx="6096" cy="6096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7068262</wp:posOffset>
            </wp:positionV>
            <wp:extent cx="6096" cy="6096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7068262</wp:posOffset>
            </wp:positionV>
            <wp:extent cx="6096" cy="6096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844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8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530" name="Freeform 5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531" name="Freeform 5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532" name="Freeform 5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533" name="Freeform 5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534" name="Freeform 5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535" name="Freeform 5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536" name="Freeform 5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537" name="Freeform 5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93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538" name="Freeform 5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539" name="Freeform 5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540" name="Freeform 5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541" name="Freeform 5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9187</wp:posOffset>
                  </wp:positionV>
                  <wp:extent cx="2621914" cy="428006"/>
                  <wp:effectExtent l="0" t="0" r="0" b="0"/>
                  <wp:wrapNone/>
                  <wp:docPr id="542" name="Freeform 54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7"/>
                            <a:ext cx="2507614" cy="313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9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 (пр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грамма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подг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вки)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№1.2.5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543" name="Freeform 5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544" name="Freeform 5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01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03" w:after="0" w:line="240" w:lineRule="auto"/>
              <w:ind w:left="205" w:right="-18" w:firstLine="0"/>
            </w:pPr>
            <w:r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545" name="Freeform 5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546" name="Freeform 5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" w:after="0" w:line="254" w:lineRule="exact"/>
              <w:ind w:left="95" w:right="560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547" name="Freeform 5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54" w:lineRule="exact"/>
              <w:ind w:left="91" w:right="553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548" name="Freeform 5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таны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 к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 ДПО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вых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Я 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ры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сть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ня 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машн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сных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латье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№1.2.5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3" w:after="0" w:line="252" w:lineRule="exact"/>
              <w:ind w:left="95" w:right="99" w:firstLine="0"/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549" name="Freeform 5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5" w:after="0" w:line="254" w:lineRule="exact"/>
              <w:ind w:left="427" w:right="254" w:hanging="67"/>
            </w:pPr>
            <w:r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550" name="Freeform 5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14739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551" name="Freeform 5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552" name="Freeform 5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2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553" name="Freeform 5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4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554" name="Freeform 5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6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555" name="Freeform 5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70104</wp:posOffset>
                  </wp:positionH>
                  <wp:positionV relativeFrom="paragraph">
                    <wp:posOffset>9186</wp:posOffset>
                  </wp:positionV>
                  <wp:extent cx="9105731" cy="589803"/>
                  <wp:effectExtent l="0" t="0" r="0" b="0"/>
                  <wp:wrapNone/>
                  <wp:docPr id="556" name="Freeform 55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89736" y="9186"/>
                            <a:ext cx="8991431" cy="4755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4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ппа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приятий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грамм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вки 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выш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квал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фи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даг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ских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маст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изв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обуч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нию 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нных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гий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(в 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числ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ф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рмы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льных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мм 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прим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м эл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ктр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ДОТ)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448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557" name="Freeform 5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8" w:after="0" w:line="240" w:lineRule="auto"/>
              <w:ind w:left="205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558" name="Freeform 5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559" name="Freeform 5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3" w:after="0" w:line="252" w:lineRule="exact"/>
              <w:ind w:left="95" w:right="37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1735</wp:posOffset>
                  </wp:positionV>
                  <wp:extent cx="6096" cy="6097"/>
                  <wp:effectExtent l="0" t="0" r="0" b="0"/>
                  <wp:wrapNone/>
                  <wp:docPr id="560" name="Freeform 5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для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даг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ских кадр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9187</wp:posOffset>
                  </wp:positionV>
                  <wp:extent cx="4028767" cy="912891"/>
                  <wp:effectExtent l="0" t="0" r="0" b="0"/>
                  <wp:wrapNone/>
                  <wp:docPr id="561" name="Freeform 56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7"/>
                            <a:ext cx="3914467" cy="7985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 к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 для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даг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ских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Практика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ика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вки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с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том стан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арт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рлдскиллс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ссия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нции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ло»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2.8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562" name="Freeform 5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3" w:after="0" w:line="252" w:lineRule="exact"/>
              <w:ind w:left="95" w:right="-47" w:firstLine="0"/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-170</wp:posOffset>
                  </wp:positionV>
                  <wp:extent cx="6096" cy="6097"/>
                  <wp:effectExtent l="0" t="0" r="0" b="0"/>
                  <wp:wrapNone/>
                  <wp:docPr id="563" name="Freeform 5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льная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фикац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даг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ских 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5" w:after="0" w:line="254" w:lineRule="exact"/>
              <w:ind w:left="417" w:right="274" w:firstLine="76"/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-424</wp:posOffset>
                  </wp:positionV>
                  <wp:extent cx="6096" cy="6097"/>
                  <wp:effectExtent l="0" t="0" r="0" b="0"/>
                  <wp:wrapNone/>
                  <wp:docPr id="564" name="Freeform 5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7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565" name="Freeform 5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566" name="Freeform 5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167682</wp:posOffset>
                  </wp:positionV>
                  <wp:extent cx="323088" cy="269509"/>
                  <wp:effectExtent l="0" t="0" r="0" b="0"/>
                  <wp:wrapNone/>
                  <wp:docPr id="567" name="Freeform 56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167682"/>
                            <a:ext cx="208788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5.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9186</wp:posOffset>
                  </wp:positionV>
                  <wp:extent cx="1763005" cy="589549"/>
                  <wp:effectExtent l="0" t="0" r="0" b="0"/>
                  <wp:wrapNone/>
                  <wp:docPr id="568" name="Freeform 56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186"/>
                            <a:ext cx="1648705" cy="4752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1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ПК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для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даг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ских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 исп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ДОТ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569" name="Freeform 5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0" w:lineRule="auto"/>
              <w:ind w:left="3128" w:right="-18" w:firstLine="0"/>
              <w:jc w:val="right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570" name="Freeform 5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0" w:lineRule="auto"/>
              <w:ind w:left="1432" w:right="-18" w:firstLine="0"/>
              <w:jc w:val="right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571" name="Freeform 5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0" w:lineRule="auto"/>
              <w:ind w:left="649" w:right="646" w:firstLine="0"/>
              <w:jc w:val="right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572" name="Freeform 5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9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55" w:lineRule="exact"/>
              <w:ind w:left="90" w:right="135" w:firstLine="4"/>
            </w:pPr>
            <w:r>
              <w:drawing>
                <wp:anchor simplePos="0" relativeHeight="2516585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-296</wp:posOffset>
                  </wp:positionV>
                  <wp:extent cx="6096" cy="6095"/>
                  <wp:effectExtent l="0" t="0" r="0" b="0"/>
                  <wp:wrapNone/>
                  <wp:docPr id="573" name="Freeform 5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-296</wp:posOffset>
                  </wp:positionV>
                  <wp:extent cx="6096" cy="6095"/>
                  <wp:effectExtent l="0" t="0" r="0" b="0"/>
                  <wp:wrapNone/>
                  <wp:docPr id="574" name="Freeform 5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6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-296</wp:posOffset>
                  </wp:positionV>
                  <wp:extent cx="6096" cy="6095"/>
                  <wp:effectExtent l="0" t="0" r="0" b="0"/>
                  <wp:wrapNone/>
                  <wp:docPr id="575" name="Freeform 5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8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-296</wp:posOffset>
                  </wp:positionV>
                  <wp:extent cx="6096" cy="6095"/>
                  <wp:effectExtent l="0" t="0" r="0" b="0"/>
                  <wp:wrapNone/>
                  <wp:docPr id="576" name="Freeform 5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0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-296</wp:posOffset>
                  </wp:positionV>
                  <wp:extent cx="6096" cy="6095"/>
                  <wp:effectExtent l="0" t="0" r="0" b="0"/>
                  <wp:wrapNone/>
                  <wp:docPr id="577" name="Freeform 5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2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-296</wp:posOffset>
                  </wp:positionV>
                  <wp:extent cx="6096" cy="6095"/>
                  <wp:effectExtent l="0" t="0" r="0" b="0"/>
                  <wp:wrapNone/>
                  <wp:docPr id="578" name="Freeform 5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Ор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фикац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в, заняты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живани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риально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базы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ских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ртифика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ия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 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ис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ния стат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рта с 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ав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нки д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экзам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0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3" w:after="0" w:line="240" w:lineRule="auto"/>
              <w:ind w:left="205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-169</wp:posOffset>
                  </wp:positionV>
                  <wp:extent cx="6096" cy="6095"/>
                  <wp:effectExtent l="0" t="0" r="0" b="0"/>
                  <wp:wrapNone/>
                  <wp:docPr id="579" name="Freeform 5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-169</wp:posOffset>
                  </wp:positionV>
                  <wp:extent cx="6096" cy="6095"/>
                  <wp:effectExtent l="0" t="0" r="0" b="0"/>
                  <wp:wrapNone/>
                  <wp:docPr id="580" name="Freeform 5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6139</wp:posOffset>
                  </wp:positionV>
                  <wp:extent cx="1753752" cy="1074435"/>
                  <wp:effectExtent l="0" t="0" r="0" b="0"/>
                  <wp:wrapNone/>
                  <wp:docPr id="581" name="Freeform 58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6139"/>
                            <a:ext cx="1639452" cy="96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3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выш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квалифи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дник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в, заняты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бсл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живан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риальн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базы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582" name="Freeform 5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1" w:after="0" w:line="254" w:lineRule="exact"/>
              <w:ind w:left="91" w:right="2061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85</wp:posOffset>
                  </wp:positionV>
                  <wp:extent cx="6096" cy="6095"/>
                  <wp:effectExtent l="0" t="0" r="0" b="0"/>
                  <wp:wrapNone/>
                  <wp:docPr id="583" name="Freeform 5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Уд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квалифи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ина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 72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411675907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1" w:after="0" w:line="254" w:lineRule="exact"/>
              <w:ind w:left="95" w:right="73" w:firstLine="0"/>
              <w:jc w:val="both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85</wp:posOffset>
                  </wp:positionV>
                  <wp:extent cx="6096" cy="6095"/>
                  <wp:effectExtent l="0" t="0" r="0" b="0"/>
                  <wp:wrapNone/>
                  <wp:docPr id="584" name="Freeform 5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Уд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5" w:after="0" w:line="249" w:lineRule="exact"/>
              <w:ind w:left="427" w:right="254" w:hanging="67"/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-296</wp:posOffset>
                  </wp:positionV>
                  <wp:extent cx="6096" cy="6095"/>
                  <wp:effectExtent l="0" t="0" r="0" b="0"/>
                  <wp:wrapNone/>
                  <wp:docPr id="585" name="Freeform 5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25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8" w:after="509" w:line="240" w:lineRule="auto"/>
              <w:ind w:left="205" w:right="-18" w:firstLine="0"/>
            </w:pPr>
            <w:r>
              <w:drawing>
                <wp:anchor simplePos="0" relativeHeight="2516587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-323</wp:posOffset>
                  </wp:positionV>
                  <wp:extent cx="6096" cy="6096"/>
                  <wp:effectExtent l="0" t="0" r="0" b="0"/>
                  <wp:wrapNone/>
                  <wp:docPr id="586" name="Freeform 5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1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-323</wp:posOffset>
                  </wp:positionV>
                  <wp:extent cx="6096" cy="6096"/>
                  <wp:effectExtent l="0" t="0" r="0" b="0"/>
                  <wp:wrapNone/>
                  <wp:docPr id="587" name="Freeform 5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9212</wp:posOffset>
                  </wp:positionV>
                  <wp:extent cx="1700260" cy="909894"/>
                  <wp:effectExtent l="0" t="0" r="0" b="0"/>
                  <wp:wrapNone/>
                  <wp:docPr id="588" name="Freeform 58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212"/>
                            <a:ext cx="1585960" cy="795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ртифика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ия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дник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в, заняты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бсл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живан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риальн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712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589" name="Freeform 5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6" w:after="0" w:line="254" w:lineRule="exact"/>
              <w:ind w:left="91" w:right="3928" w:firstLine="0"/>
            </w:pPr>
            <w:r>
              <w:drawing>
                <wp:anchor simplePos="0" relativeHeight="251658714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-69</wp:posOffset>
                  </wp:positionV>
                  <wp:extent cx="6096" cy="6096"/>
                  <wp:effectExtent l="0" t="0" r="0" b="0"/>
                  <wp:wrapNone/>
                  <wp:docPr id="590" name="Freeform 5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рта: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ина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 17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9" w:after="0" w:line="250" w:lineRule="exact"/>
              <w:ind w:left="95" w:right="429" w:firstLine="0"/>
            </w:pPr>
            <w:r>
              <w:drawing>
                <wp:anchor simplePos="0" relativeHeight="251658716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1455</wp:posOffset>
                  </wp:positionV>
                  <wp:extent cx="6096" cy="6096"/>
                  <wp:effectExtent l="0" t="0" r="0" b="0"/>
                  <wp:wrapNone/>
                  <wp:docPr id="591" name="Freeform 5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рта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9" w:after="0" w:line="250" w:lineRule="exact"/>
              <w:ind w:left="427" w:right="254" w:hanging="67"/>
            </w:pPr>
            <w:r>
              <w:drawing>
                <wp:anchor simplePos="0" relativeHeight="251658718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-450</wp:posOffset>
                  </wp:positionV>
                  <wp:extent cx="6096" cy="6096"/>
                  <wp:effectExtent l="0" t="0" r="0" b="0"/>
                  <wp:wrapNone/>
                  <wp:docPr id="592" name="Freeform 5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721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7059118</wp:posOffset>
            </wp:positionV>
            <wp:extent cx="6096" cy="6096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844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9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601" name="Freeform 6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602" name="Freeform 6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603" name="Freeform 6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604" name="Freeform 6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605" name="Freeform 6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606" name="Freeform 6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607" name="Freeform 6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608" name="Freeform 6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252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609" name="Freeform 6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5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610" name="Freeform 6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115" w:right="143" w:firstLine="0"/>
              <w:jc w:val="both"/>
            </w:pPr>
            <w:r>
              <w:drawing>
                <wp:anchor simplePos="0" relativeHeight="251658317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611" name="Freeform 6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базы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на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присв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стат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са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рта с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нки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9" w:lineRule="exact"/>
              <w:ind w:left="115" w:right="699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612" name="Freeform 6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613" name="Freeform 6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614" name="Freeform 6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43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5" w:right="0" w:firstLine="0"/>
            </w:pPr>
            <w:r>
              <w:drawing>
                <wp:anchor simplePos="0" relativeHeight="2516583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615" name="Freeform 6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616" name="Freeform 6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617" name="Freeform 6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618" name="Freeform 6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619" name="Freeform 6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620" name="Freeform 6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 № 3: «Хлеб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печение»</w:t>
            </w:r>
            <w:r>
              <w:rPr lang="ru-RU" sz="22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4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5" w:right="-18" w:firstLine="0"/>
            </w:pPr>
            <w:r>
              <w:drawing>
                <wp:anchor simplePos="0" relativeHeight="2516583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621" name="Freeform 6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7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622" name="Freeform 6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здани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рских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нций,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4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05" w:right="-18" w:firstLine="0"/>
            </w:pPr>
            <w:r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623" name="Freeform 6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624" name="Freeform 6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4029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115" w:right="0" w:firstLine="0"/>
            </w:pPr>
            <w:r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625" name="Freeform 6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чебн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4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лаб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рат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00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4" w:after="0" w:line="240" w:lineRule="auto"/>
              <w:ind w:left="119" w:right="-18" w:firstLine="0"/>
            </w:pPr>
            <w:r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626" name="Freeform 6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627" name="Freeform 6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4" w:after="0" w:line="240" w:lineRule="auto"/>
              <w:ind w:left="115" w:right="-18" w:firstLine="0"/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628" name="Freeform 6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629" name="Freeform 6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9187</wp:posOffset>
                  </wp:positionV>
                  <wp:extent cx="4074615" cy="751094"/>
                  <wp:effectExtent l="0" t="0" r="0" b="0"/>
                  <wp:wrapNone/>
                  <wp:docPr id="630" name="Freeform 63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7"/>
                            <a:ext cx="3960315" cy="636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 № 2021.14553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20.0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.202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  <w:jc w:val="both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 при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редачи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21.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9.202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акладна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№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83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21.09.202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жно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руч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 2306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.10.2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21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№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2307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05.1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.202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7" w:after="0" w:line="254" w:lineRule="exact"/>
              <w:ind w:left="95" w:right="332" w:firstLine="0"/>
            </w:pPr>
            <w:r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2497</wp:posOffset>
                  </wp:positionV>
                  <wp:extent cx="6096" cy="6096"/>
                  <wp:effectExtent l="0" t="0" r="0" b="0"/>
                  <wp:wrapNone/>
                  <wp:docPr id="631" name="Freeform 6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бъ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7" w:after="0" w:line="254" w:lineRule="exact"/>
              <w:ind w:left="398" w:right="196" w:hanging="91"/>
            </w:pPr>
            <w:r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592</wp:posOffset>
                  </wp:positionV>
                  <wp:extent cx="6096" cy="6096"/>
                  <wp:effectExtent l="0" t="0" r="0" b="0"/>
                  <wp:wrapNone/>
                  <wp:docPr id="632" name="Freeform 6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39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33" name="Freeform 6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2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34" name="Freeform 6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6392</wp:posOffset>
                  </wp:positionV>
                  <wp:extent cx="3554933" cy="269509"/>
                  <wp:effectExtent l="0" t="0" r="0" b="0"/>
                  <wp:wrapNone/>
                  <wp:docPr id="635" name="Freeform 63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6392"/>
                            <a:ext cx="3440633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00"/>
                                </w:tabs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чебн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изв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дств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36" name="Freeform 6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37" name="Freeform 6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38" name="Freeform 6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39" name="Freeform 6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533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62" w:after="0" w:line="240" w:lineRule="auto"/>
              <w:ind w:left="119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465</wp:posOffset>
                  </wp:positionV>
                  <wp:extent cx="6096" cy="6097"/>
                  <wp:effectExtent l="0" t="0" r="0" b="0"/>
                  <wp:wrapNone/>
                  <wp:docPr id="640" name="Freeform 6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465</wp:posOffset>
                  </wp:positionV>
                  <wp:extent cx="6096" cy="6097"/>
                  <wp:effectExtent l="0" t="0" r="0" b="0"/>
                  <wp:wrapNone/>
                  <wp:docPr id="641" name="Freeform 6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62" w:after="0" w:line="240" w:lineRule="auto"/>
              <w:ind w:left="115" w:right="-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465</wp:posOffset>
                  </wp:positionV>
                  <wp:extent cx="6096" cy="6097"/>
                  <wp:effectExtent l="0" t="0" r="0" b="0"/>
                  <wp:wrapNone/>
                  <wp:docPr id="642" name="Freeform 6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1" w:right="0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338</wp:posOffset>
                  </wp:positionV>
                  <wp:extent cx="6096" cy="6097"/>
                  <wp:effectExtent l="0" t="0" r="0" b="0"/>
                  <wp:wrapNone/>
                  <wp:docPr id="643" name="Freeform 6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2021.500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91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18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28.04.202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902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2021.679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89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22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14.05.202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958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31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2021.138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09.20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93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3119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2357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11.10.202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2021.166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89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11.20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51" w:lineRule="exact"/>
              <w:ind w:left="91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08.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238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08.12.202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3151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.12.2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№1.3.2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24" w:after="0" w:line="254" w:lineRule="exact"/>
              <w:ind w:left="95" w:right="332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2116</wp:posOffset>
                  </wp:positionV>
                  <wp:extent cx="6096" cy="6097"/>
                  <wp:effectExtent l="0" t="0" r="0" b="0"/>
                  <wp:wrapNone/>
                  <wp:docPr id="644" name="Freeform 6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бъ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24" w:after="0" w:line="254" w:lineRule="exact"/>
              <w:ind w:left="398" w:right="196" w:hanging="91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211</wp:posOffset>
                  </wp:positionV>
                  <wp:extent cx="6096" cy="6097"/>
                  <wp:effectExtent l="0" t="0" r="0" b="0"/>
                  <wp:wrapNone/>
                  <wp:docPr id="645" name="Freeform 6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63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646" name="Freeform 6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647" name="Freeform 6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88392</wp:posOffset>
                  </wp:positionH>
                  <wp:positionV relativeFrom="paragraph">
                    <wp:posOffset>15536</wp:posOffset>
                  </wp:positionV>
                  <wp:extent cx="8963607" cy="626151"/>
                  <wp:effectExtent l="0" t="0" r="0" b="0"/>
                  <wp:wrapNone/>
                  <wp:docPr id="648" name="Freeform 64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08024" y="15536"/>
                            <a:ext cx="8849307" cy="5118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86"/>
                                </w:tabs>
                                <w:spacing w:before="0" w:after="0" w:line="244" w:lineRule="exact"/>
                                <w:ind w:left="86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граммн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 и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бесп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86"/>
                                  <w:tab w:val="left" w:pos="6611"/>
                                  <w:tab w:val="left" w:pos="11432"/>
                                  <w:tab w:val="left" w:pos="13770"/>
                                </w:tabs>
                                <w:spacing w:before="2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1.3.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86"/>
                                </w:tabs>
                                <w:spacing w:before="20" w:after="0" w:line="244" w:lineRule="exact"/>
                                <w:ind w:left="86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рнизаци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76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649" name="Freeform 6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8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650" name="Freeform 6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0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651" name="Freeform 6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2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652" name="Freeform 6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67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53" name="Freeform 6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54" name="Freeform 6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55" name="Freeform 6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56" name="Freeform 6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6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57" name="Freeform 6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8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658" name="Freeform 6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44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26</wp:posOffset>
                  </wp:positionV>
                  <wp:extent cx="6096" cy="6096"/>
                  <wp:effectExtent l="0" t="0" r="0" b="0"/>
                  <wp:wrapNone/>
                  <wp:docPr id="659" name="Freeform 6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26</wp:posOffset>
                  </wp:positionV>
                  <wp:extent cx="6096" cy="6096"/>
                  <wp:effectExtent l="0" t="0" r="0" b="0"/>
                  <wp:wrapNone/>
                  <wp:docPr id="660" name="Freeform 6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26</wp:posOffset>
                  </wp:positionV>
                  <wp:extent cx="6096" cy="6096"/>
                  <wp:effectExtent l="0" t="0" r="0" b="0"/>
                  <wp:wrapNone/>
                  <wp:docPr id="661" name="Freeform 6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paragraph">
                    <wp:posOffset>26</wp:posOffset>
                  </wp:positionV>
                  <wp:extent cx="6096" cy="6096"/>
                  <wp:effectExtent l="0" t="0" r="0" b="0"/>
                  <wp:wrapNone/>
                  <wp:docPr id="662" name="Freeform 6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paragraph">
                    <wp:posOffset>26</wp:posOffset>
                  </wp:positionV>
                  <wp:extent cx="6096" cy="6096"/>
                  <wp:effectExtent l="0" t="0" r="0" b="0"/>
                  <wp:wrapNone/>
                  <wp:docPr id="663" name="Freeform 6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26</wp:posOffset>
                  </wp:positionV>
                  <wp:extent cx="6096" cy="6096"/>
                  <wp:effectExtent l="0" t="0" r="0" b="0"/>
                  <wp:wrapNone/>
                  <wp:docPr id="664" name="Freeform 6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00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9" w:after="389" w:line="240" w:lineRule="auto"/>
              <w:ind w:left="119" w:right="-18" w:firstLine="0"/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-220</wp:posOffset>
                  </wp:positionV>
                  <wp:extent cx="6096" cy="6096"/>
                  <wp:effectExtent l="0" t="0" r="0" b="0"/>
                  <wp:wrapNone/>
                  <wp:docPr id="665" name="Freeform 6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-220</wp:posOffset>
                  </wp:positionV>
                  <wp:extent cx="6096" cy="6096"/>
                  <wp:effectExtent l="0" t="0" r="0" b="0"/>
                  <wp:wrapNone/>
                  <wp:docPr id="666" name="Freeform 6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6139</wp:posOffset>
                  </wp:positionV>
                  <wp:extent cx="1771472" cy="751398"/>
                  <wp:effectExtent l="0" t="0" r="0" b="0"/>
                  <wp:wrapNone/>
                  <wp:docPr id="667" name="Freeform 66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6139"/>
                            <a:ext cx="1657172" cy="6370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  <w:jc w:val="both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за сч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ё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собств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нных ср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дств,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дящих в данн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ект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668" name="Freeform 6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6" w:after="0" w:line="254" w:lineRule="exact"/>
              <w:ind w:left="91" w:right="1163" w:firstLine="0"/>
              <w:jc w:val="both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669" name="Freeform 6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щ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ний 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рских для разм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щ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09.20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3)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6" w:after="0" w:line="254" w:lineRule="exact"/>
              <w:ind w:left="95" w:right="1002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1862</wp:posOffset>
                  </wp:positionV>
                  <wp:extent cx="6096" cy="6096"/>
                  <wp:effectExtent l="0" t="0" r="0" b="0"/>
                  <wp:wrapNone/>
                  <wp:docPr id="670" name="Freeform 6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6" w:after="0" w:line="254" w:lineRule="exact"/>
              <w:ind w:left="436" w:right="302" w:hanging="9"/>
              <w:jc w:val="both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671" name="Freeform 6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вгуст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697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7107886</wp:posOffset>
            </wp:positionV>
            <wp:extent cx="6096" cy="6096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7107886</wp:posOffset>
            </wp:positionV>
            <wp:extent cx="6096" cy="6096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7107886</wp:posOffset>
            </wp:positionV>
            <wp:extent cx="6096" cy="6096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7107886</wp:posOffset>
            </wp:positionV>
            <wp:extent cx="6096" cy="6096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7107886</wp:posOffset>
            </wp:positionV>
            <wp:extent cx="6096" cy="6096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7107886</wp:posOffset>
            </wp:positionV>
            <wp:extent cx="6096" cy="6096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7107886</wp:posOffset>
            </wp:positionV>
            <wp:extent cx="6096" cy="6096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7107886</wp:posOffset>
            </wp:positionV>
            <wp:extent cx="6096" cy="6096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786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10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680" name="Freeform 6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681" name="Freeform 6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682" name="Freeform 6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683" name="Freeform 6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684" name="Freeform 6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685" name="Freeform 6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686" name="Freeform 6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687" name="Freeform 6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95" w:right="475" w:firstLine="0"/>
            </w:pPr>
            <w:r>
              <w:drawing>
                <wp:anchor simplePos="0" relativeHeight="2516583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688" name="Freeform 6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689" name="Freeform 6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6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690" name="Freeform 6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8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691" name="Freeform 6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692" name="Freeform 6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693" name="Freeform 6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эл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на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рмы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льных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5050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15" w:after="0" w:line="240" w:lineRule="auto"/>
              <w:ind w:left="205" w:right="-18" w:firstLine="0"/>
            </w:pPr>
            <w:r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694" name="Freeform 6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695" name="Freeform 6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05" w:after="0" w:line="253" w:lineRule="exact"/>
              <w:ind w:left="95" w:right="73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696" name="Freeform 6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ОПОП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вых ППО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ДПП с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мат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базы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7" w:after="0" w:line="240" w:lineRule="auto"/>
              <w:ind w:left="91" w:right="0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697" name="Freeform 6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line">
                    <wp:posOffset>8890</wp:posOffset>
                  </wp:positionV>
                  <wp:extent cx="2323210" cy="751094"/>
                  <wp:effectExtent l="0" t="0" r="0" b="0"/>
                  <wp:wrapNone/>
                  <wp:docPr id="698" name="Freeform 69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8890"/>
                            <a:ext cx="2208910" cy="636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ализир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ОПОП: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вар,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варско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и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ндит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дел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3.4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таны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 к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ы: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вщик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ста»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цайл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54" w:lineRule="exact"/>
              <w:ind w:left="91" w:right="1576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риканск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цы»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Тир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льски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пир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ги,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ы, чизк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йки»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 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ных изд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лий»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чник»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8.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карь»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хл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я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сть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ня 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54" w:lineRule="exact"/>
              <w:ind w:left="91" w:right="205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10.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 фра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зских кр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ассан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59" w:after="0" w:line="252" w:lineRule="exact"/>
              <w:ind w:left="95" w:right="140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699" name="Freeform 6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ОПОП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10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83" w:after="0" w:line="254" w:lineRule="exact"/>
              <w:ind w:left="427" w:right="254" w:hanging="67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212</wp:posOffset>
                  </wp:positionV>
                  <wp:extent cx="6096" cy="6096"/>
                  <wp:effectExtent l="0" t="0" r="0" b="0"/>
                  <wp:wrapNone/>
                  <wp:docPr id="700" name="Freeform 7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9" w:after="0" w:line="240" w:lineRule="auto"/>
              <w:ind w:left="205" w:right="-18" w:firstLine="0"/>
            </w:pPr>
            <w:r>
              <w:drawing>
                <wp:anchor simplePos="0" relativeHeight="25165851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701" name="Freeform 7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702" name="Freeform 7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1" w:lineRule="exact"/>
              <w:ind w:left="95" w:right="225" w:firstLine="0"/>
            </w:pPr>
            <w:r>
              <w:drawing>
                <wp:anchor simplePos="0" relativeHeight="251658522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1608</wp:posOffset>
                  </wp:positionV>
                  <wp:extent cx="6096" cy="6097"/>
                  <wp:effectExtent l="0" t="0" r="0" b="0"/>
                  <wp:wrapNone/>
                  <wp:docPr id="703" name="Freeform 7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Орга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ртизы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ППО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ДПП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1" w:lineRule="exact"/>
              <w:ind w:left="91" w:right="-44" w:firstLine="0"/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line">
                    <wp:posOffset>-318770</wp:posOffset>
                  </wp:positionV>
                  <wp:extent cx="3815791" cy="431434"/>
                  <wp:effectExtent l="0" t="0" r="0" b="0"/>
                  <wp:wrapNone/>
                  <wp:docPr id="704" name="Freeform 7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-318770"/>
                            <a:ext cx="3701491" cy="3171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5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граммах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с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гий эл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и 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524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1608</wp:posOffset>
                  </wp:positionV>
                  <wp:extent cx="6096" cy="6097"/>
                  <wp:effectExtent l="0" t="0" r="0" b="0"/>
                  <wp:wrapNone/>
                  <wp:docPr id="705" name="Freeform 7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танны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ДПО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10 шт.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шли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ртизы 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дприяти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ООО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тлас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1" w:lineRule="exact"/>
              <w:ind w:left="95" w:right="88" w:firstLine="0"/>
            </w:pPr>
            <w:r>
              <w:drawing>
                <wp:anchor simplePos="0" relativeHeight="251658526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706" name="Freeform 7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заключ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граммы 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10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1" w:after="0" w:line="254" w:lineRule="exact"/>
              <w:ind w:left="427" w:right="254" w:hanging="67"/>
            </w:pPr>
            <w:r>
              <w:drawing>
                <wp:anchor simplePos="0" relativeHeight="251658528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-170</wp:posOffset>
                  </wp:positionV>
                  <wp:extent cx="6096" cy="6097"/>
                  <wp:effectExtent l="0" t="0" r="0" b="0"/>
                  <wp:wrapNone/>
                  <wp:docPr id="707" name="Freeform 7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98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708" name="Freeform 7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9186</wp:posOffset>
                  </wp:positionV>
                  <wp:extent cx="2125040" cy="351805"/>
                  <wp:effectExtent l="0" t="0" r="0" b="0"/>
                  <wp:wrapNone/>
                  <wp:docPr id="709" name="Freeform 7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9186"/>
                            <a:ext cx="2010740" cy="23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00"/>
                                </w:tabs>
                                <w:spacing w:before="0" w:after="0" w:line="374" w:lineRule="exact"/>
                                <w:ind w:left="0" w:right="0" w:firstLine="0"/>
                              </w:pP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2"/>
                                  <w:sz w:val="22"/>
                                  <w:szCs w:val="22"/>
                                </w:rPr>
                                <w:t>2.</w:t>
                              </w: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position w:val="-1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2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пробация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танных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710" name="Freeform 7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4" w:after="0" w:line="240" w:lineRule="auto"/>
              <w:ind w:left="115" w:right="-18" w:firstLine="0"/>
            </w:pPr>
            <w:r>
              <w:drawing>
                <wp:anchor simplePos="0" relativeHeight="251658563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711" name="Freeform 7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ППО и ДП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4" w:after="0" w:line="240" w:lineRule="auto"/>
              <w:ind w:left="3208" w:right="-18" w:firstLine="0"/>
            </w:pPr>
            <w:r>
              <w:drawing>
                <wp:anchor simplePos="0" relativeHeight="251658565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712" name="Freeform 7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4" w:after="0" w:line="240" w:lineRule="auto"/>
              <w:ind w:left="1512" w:right="-18" w:firstLine="0"/>
            </w:pPr>
            <w:r>
              <w:drawing>
                <wp:anchor simplePos="0" relativeHeight="251658567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713" name="Freeform 7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4" w:after="0" w:line="240" w:lineRule="auto"/>
              <w:ind w:left="729" w:right="-18" w:firstLine="0"/>
            </w:pPr>
            <w:r>
              <w:drawing>
                <wp:anchor simplePos="0" relativeHeight="251658569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714" name="Freeform 7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</w:p>
        </w:tc>
      </w:tr>
      <w:tr>
        <w:trPr>
          <w:trHeight w:hRule="exact" w:val="493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4" w:right="-18" w:firstLine="0"/>
            </w:pPr>
            <w:r>
              <w:drawing>
                <wp:anchor simplePos="0" relativeHeight="2516585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715" name="Freeform 7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716" name="Freeform 7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9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717" name="Freeform 7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718" name="Freeform 7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719" name="Freeform 7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-9187</wp:posOffset>
                  </wp:positionV>
                  <wp:extent cx="6096" cy="6097"/>
                  <wp:effectExtent l="0" t="0" r="0" b="0"/>
                  <wp:wrapNone/>
                  <wp:docPr id="720" name="Freeform 7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нки кач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ства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90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экзам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21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00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4" w:after="385" w:line="240" w:lineRule="auto"/>
              <w:ind w:left="205" w:right="-18" w:firstLine="0"/>
            </w:pPr>
            <w:r>
              <w:drawing>
                <wp:anchor simplePos="0" relativeHeight="25165863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721" name="Freeform 7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2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722" name="Freeform 7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1" w:after="0" w:line="254" w:lineRule="exact"/>
              <w:ind w:left="95" w:right="700" w:firstLine="0"/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723" name="Freeform 7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вка пак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для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1" w:after="0" w:line="254" w:lineRule="exact"/>
              <w:ind w:left="91" w:right="864" w:firstLine="0"/>
            </w:pPr>
            <w:r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1989</wp:posOffset>
                  </wp:positionV>
                  <wp:extent cx="6096" cy="6096"/>
                  <wp:effectExtent l="0" t="0" r="0" b="0"/>
                  <wp:wrapNone/>
                  <wp:docPr id="724" name="Freeform 7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для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ДЭ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нции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Хлеб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»  </w:t>
            </w:r>
            <w:r/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725" name="Freeform 7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9187</wp:posOffset>
                  </wp:positionV>
                  <wp:extent cx="1902512" cy="751398"/>
                  <wp:effectExtent l="0" t="0" r="0" b="0"/>
                  <wp:wrapNone/>
                  <wp:docPr id="726" name="Freeform 72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180198" y="9187"/>
                            <a:ext cx="1788212" cy="6370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Электр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атт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стат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присв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нии стат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са 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вед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нстраци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экзам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1" w:after="0" w:line="254" w:lineRule="exact"/>
              <w:ind w:left="427" w:right="254" w:hanging="67"/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727" name="Freeform 7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643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7046925</wp:posOffset>
            </wp:positionV>
            <wp:extent cx="6096" cy="6097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7046925</wp:posOffset>
            </wp:positionV>
            <wp:extent cx="6096" cy="6097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7046925</wp:posOffset>
            </wp:positionV>
            <wp:extent cx="6096" cy="6097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7046925</wp:posOffset>
            </wp:positionV>
            <wp:extent cx="6096" cy="6097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7046925</wp:posOffset>
            </wp:positionV>
            <wp:extent cx="6096" cy="6097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7046925</wp:posOffset>
            </wp:positionV>
            <wp:extent cx="6096" cy="6097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7046925</wp:posOffset>
            </wp:positionV>
            <wp:extent cx="6096" cy="6097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7046925</wp:posOffset>
            </wp:positionV>
            <wp:extent cx="6096" cy="6097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786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11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736" name="Freeform 7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737" name="Freeform 7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738" name="Freeform 7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739" name="Freeform 7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740" name="Freeform 7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741" name="Freeform 7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742" name="Freeform 7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743" name="Freeform 7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93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744" name="Freeform 7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745" name="Freeform 7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746" name="Freeform 7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9187</wp:posOffset>
                  </wp:positionV>
                  <wp:extent cx="1680283" cy="428006"/>
                  <wp:effectExtent l="0" t="0" r="0" b="0"/>
                  <wp:wrapNone/>
                  <wp:docPr id="747" name="Freeform 74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187"/>
                            <a:ext cx="1565983" cy="313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9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экзам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нции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Хлеб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»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748" name="Freeform 7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749" name="Freeform 7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9187</wp:posOffset>
                  </wp:positionV>
                  <wp:extent cx="1932118" cy="428006"/>
                  <wp:effectExtent l="0" t="0" r="0" b="0"/>
                  <wp:wrapNone/>
                  <wp:docPr id="750" name="Freeform 75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180198" y="9187"/>
                            <a:ext cx="1817818" cy="313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9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№ 5188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-21/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09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.10.2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21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751" name="Freeform 7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9" w:after="0" w:line="240" w:lineRule="auto"/>
              <w:ind w:left="205" w:right="-18" w:firstLine="0"/>
            </w:pPr>
            <w:r>
              <w:drawing>
                <wp:anchor simplePos="0" relativeHeight="2516583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752" name="Freeform 7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753" name="Freeform 7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3" w:lineRule="exact"/>
              <w:ind w:left="95" w:right="245" w:firstLine="0"/>
            </w:pPr>
            <w:r>
              <w:drawing>
                <wp:anchor simplePos="0" relativeHeight="251658400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2624</wp:posOffset>
                  </wp:positionV>
                  <wp:extent cx="6096" cy="6096"/>
                  <wp:effectExtent l="0" t="0" r="0" b="0"/>
                  <wp:wrapNone/>
                  <wp:docPr id="754" name="Freeform 7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вка изм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ний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граммы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й,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дисцип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сматривающих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ДЭ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54" w:lineRule="exact"/>
              <w:ind w:left="91" w:right="-33" w:firstLine="0"/>
            </w:pPr>
            <w:r>
              <w:drawing>
                <wp:anchor simplePos="0" relativeHeight="251658402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2116</wp:posOffset>
                  </wp:positionV>
                  <wp:extent cx="6096" cy="6096"/>
                  <wp:effectExtent l="0" t="0" r="0" b="0"/>
                  <wp:wrapNone/>
                  <wp:docPr id="755" name="Freeform 7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для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я в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тстви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чными мат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рлдскиллс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ссия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ющ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КОД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)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3" w:lineRule="exact"/>
              <w:ind w:left="95" w:right="88" w:firstLine="0"/>
            </w:pPr>
            <w:r>
              <w:drawing>
                <wp:anchor simplePos="0" relativeHeight="251658404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756" name="Freeform 7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личеств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частник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нции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Хлеб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-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12 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54" w:lineRule="exact"/>
              <w:ind w:left="427" w:right="254" w:hanging="67"/>
            </w:pPr>
            <w:r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757" name="Freeform 7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002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758" name="Freeform 7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759" name="Freeform 7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250360</wp:posOffset>
                  </wp:positionV>
                  <wp:extent cx="323088" cy="269509"/>
                  <wp:effectExtent l="0" t="0" r="0" b="0"/>
                  <wp:wrapNone/>
                  <wp:docPr id="760" name="Freeform 76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250360"/>
                            <a:ext cx="208788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761" name="Freeform 7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9568</wp:posOffset>
                  </wp:positionV>
                  <wp:extent cx="1470672" cy="751094"/>
                  <wp:effectExtent l="0" t="0" r="0" b="0"/>
                  <wp:wrapNone/>
                  <wp:docPr id="762" name="Freeform 76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568"/>
                            <a:ext cx="1356372" cy="636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Об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кад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мии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рлдскиллс с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присв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стат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эксп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рта ДЭ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7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763" name="Freeform 7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9568</wp:posOffset>
                  </wp:positionV>
                  <wp:extent cx="1774316" cy="751094"/>
                  <wp:effectExtent l="0" t="0" r="0" b="0"/>
                  <wp:wrapNone/>
                  <wp:docPr id="764" name="Freeform 76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568"/>
                            <a:ext cx="1660016" cy="636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  <w:jc w:val="both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Свид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льства эксп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авыд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№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1225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, № 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17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3.7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7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765" name="Freeform 7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168064</wp:posOffset>
                  </wp:positionV>
                  <wp:extent cx="1750807" cy="431053"/>
                  <wp:effectExtent l="0" t="0" r="0" b="0"/>
                  <wp:wrapNone/>
                  <wp:docPr id="766" name="Freeform 76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180198" y="168064"/>
                            <a:ext cx="1636507" cy="3167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Свид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льства эксп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 шт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7" w:after="0" w:line="254" w:lineRule="exact"/>
              <w:ind w:left="465" w:right="235" w:hanging="67"/>
            </w:pPr>
            <w:r>
              <w:drawing>
                <wp:anchor simplePos="0" relativeHeight="25165847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212</wp:posOffset>
                  </wp:positionV>
                  <wp:extent cx="6096" cy="6096"/>
                  <wp:effectExtent l="0" t="0" r="0" b="0"/>
                  <wp:wrapNone/>
                  <wp:docPr id="767" name="Freeform 7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90" w:right="-32" w:firstLine="4"/>
            </w:pPr>
            <w:r>
              <w:drawing>
                <wp:anchor simplePos="0" relativeHeight="2516584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338</wp:posOffset>
                  </wp:positionV>
                  <wp:extent cx="6096" cy="6097"/>
                  <wp:effectExtent l="0" t="0" r="0" b="0"/>
                  <wp:wrapNone/>
                  <wp:docPr id="768" name="Freeform 7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338</wp:posOffset>
                  </wp:positionV>
                  <wp:extent cx="6096" cy="6097"/>
                  <wp:effectExtent l="0" t="0" r="0" b="0"/>
                  <wp:wrapNone/>
                  <wp:docPr id="769" name="Freeform 7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6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338</wp:posOffset>
                  </wp:positionV>
                  <wp:extent cx="6096" cy="6097"/>
                  <wp:effectExtent l="0" t="0" r="0" b="0"/>
                  <wp:wrapNone/>
                  <wp:docPr id="770" name="Freeform 7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338</wp:posOffset>
                  </wp:positionV>
                  <wp:extent cx="6096" cy="6097"/>
                  <wp:effectExtent l="0" t="0" r="0" b="0"/>
                  <wp:wrapNone/>
                  <wp:docPr id="771" name="Freeform 7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338</wp:posOffset>
                  </wp:positionV>
                  <wp:extent cx="6096" cy="6097"/>
                  <wp:effectExtent l="0" t="0" r="0" b="0"/>
                  <wp:wrapNone/>
                  <wp:docPr id="772" name="Freeform 7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338</wp:posOffset>
                  </wp:positionV>
                  <wp:extent cx="6096" cy="6097"/>
                  <wp:effectExtent l="0" t="0" r="0" b="0"/>
                  <wp:wrapNone/>
                  <wp:docPr id="773" name="Freeform 7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Расшир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ля акт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2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 (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 прим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эл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ДОТ)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ванным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рспективным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фессиям и 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стям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твии с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тами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знач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нными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 стр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разви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0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0" w:line="240" w:lineRule="auto"/>
              <w:ind w:left="205" w:right="-18" w:firstLine="0"/>
            </w:pPr>
            <w:r>
              <w:drawing>
                <wp:anchor simplePos="0" relativeHeight="25165857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774" name="Freeform 7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775" name="Freeform 7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7" w:after="0" w:line="252" w:lineRule="exact"/>
              <w:ind w:left="95" w:right="411" w:firstLine="0"/>
            </w:pPr>
            <w:r>
              <w:drawing>
                <wp:anchor simplePos="0" relativeHeight="25165857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-423</wp:posOffset>
                  </wp:positionV>
                  <wp:extent cx="6096" cy="6096"/>
                  <wp:effectExtent l="0" t="0" r="0" b="0"/>
                  <wp:wrapNone/>
                  <wp:docPr id="776" name="Freeform 7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7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777" name="Freeform 7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9186</wp:posOffset>
                  </wp:positionV>
                  <wp:extent cx="3673728" cy="1071387"/>
                  <wp:effectExtent l="0" t="0" r="0" b="0"/>
                  <wp:wrapNone/>
                  <wp:docPr id="778" name="Freeform 77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6"/>
                            <a:ext cx="3559428" cy="9570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9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таны 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 к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мы ПО: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Ф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вщик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чник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карь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карь (пр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вки)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1.3.5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7" w:after="0" w:line="252" w:lineRule="exact"/>
              <w:ind w:left="95" w:right="72" w:firstLine="0"/>
            </w:pPr>
            <w:r>
              <w:drawing>
                <wp:anchor simplePos="0" relativeHeight="25165857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-423</wp:posOffset>
                  </wp:positionV>
                  <wp:extent cx="6096" cy="6096"/>
                  <wp:effectExtent l="0" t="0" r="0" b="0"/>
                  <wp:wrapNone/>
                  <wp:docPr id="779" name="Freeform 7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0" w:after="0" w:line="254" w:lineRule="exact"/>
              <w:ind w:left="427" w:right="254" w:hanging="67"/>
            </w:pPr>
            <w:r>
              <w:drawing>
                <wp:anchor simplePos="0" relativeHeight="25165858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780" name="Freeform 7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01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04" w:after="0" w:line="240" w:lineRule="auto"/>
              <w:ind w:left="205" w:right="-18" w:firstLine="0"/>
            </w:pPr>
            <w:r>
              <w:drawing>
                <wp:anchor simplePos="0" relativeHeight="2516586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593</wp:posOffset>
                  </wp:positionV>
                  <wp:extent cx="6096" cy="6095"/>
                  <wp:effectExtent l="0" t="0" r="0" b="0"/>
                  <wp:wrapNone/>
                  <wp:docPr id="781" name="Freeform 7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593</wp:posOffset>
                  </wp:positionV>
                  <wp:extent cx="6096" cy="6095"/>
                  <wp:effectExtent l="0" t="0" r="0" b="0"/>
                  <wp:wrapNone/>
                  <wp:docPr id="782" name="Freeform 7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8" w:after="0" w:line="252" w:lineRule="exact"/>
              <w:ind w:left="95" w:right="560" w:firstLine="0"/>
            </w:pPr>
            <w:r>
              <w:drawing>
                <wp:anchor simplePos="0" relativeHeight="25165866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85</wp:posOffset>
                  </wp:positionV>
                  <wp:extent cx="6096" cy="6095"/>
                  <wp:effectExtent l="0" t="0" r="0" b="0"/>
                  <wp:wrapNone/>
                  <wp:docPr id="783" name="Freeform 7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7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784" name="Freeform 7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9187</wp:posOffset>
                  </wp:positionV>
                  <wp:extent cx="3768216" cy="1394856"/>
                  <wp:effectExtent l="0" t="0" r="0" b="0"/>
                  <wp:wrapNone/>
                  <wp:docPr id="785" name="Freeform 78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7"/>
                            <a:ext cx="3653916" cy="12805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таны 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 к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мы ДПО: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цайл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ки я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сть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ня на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Изг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 фра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зских кр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ассан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Осн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риканск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цы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5.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Тир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льски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пир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ги,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аф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ф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чизк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йки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6.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Изг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ных изд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лий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1.3.5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4" w:after="0" w:line="251" w:lineRule="exact"/>
              <w:ind w:left="95" w:right="100" w:firstLine="0"/>
            </w:pPr>
            <w:r>
              <w:drawing>
                <wp:anchor simplePos="0" relativeHeight="251658672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212</wp:posOffset>
                  </wp:positionV>
                  <wp:extent cx="6096" cy="6095"/>
                  <wp:effectExtent l="0" t="0" r="0" b="0"/>
                  <wp:wrapNone/>
                  <wp:docPr id="786" name="Freeform 7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6" w:after="0" w:line="254" w:lineRule="exact"/>
              <w:ind w:left="427" w:right="254" w:hanging="67"/>
            </w:pPr>
            <w:r>
              <w:drawing>
                <wp:anchor simplePos="0" relativeHeight="251658674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339</wp:posOffset>
                  </wp:positionV>
                  <wp:extent cx="6096" cy="6095"/>
                  <wp:effectExtent l="0" t="0" r="0" b="0"/>
                  <wp:wrapNone/>
                  <wp:docPr id="787" name="Freeform 7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5" w:line="252" w:lineRule="exact"/>
              <w:ind w:left="90" w:right="368" w:firstLine="4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788" name="Freeform 7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789" name="Freeform 7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790" name="Freeform 7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791" name="Freeform 7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792" name="Freeform 7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1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-297</wp:posOffset>
                  </wp:positionV>
                  <wp:extent cx="6096" cy="6097"/>
                  <wp:effectExtent l="0" t="0" r="0" b="0"/>
                  <wp:wrapNone/>
                  <wp:docPr id="793" name="Freeform 7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вки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даг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ских кадр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нию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(в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рмы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 </w:t>
            </w: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162262</wp:posOffset>
                  </wp:positionV>
                  <wp:extent cx="6096" cy="6097"/>
                  <wp:effectExtent l="0" t="0" r="0" b="0"/>
                  <wp:wrapNone/>
                  <wp:docPr id="794" name="Freeform 7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162262</wp:posOffset>
                  </wp:positionV>
                  <wp:extent cx="6096" cy="6097"/>
                  <wp:effectExtent l="0" t="0" r="0" b="0"/>
                  <wp:wrapNone/>
                  <wp:docPr id="795" name="Freeform 7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162262</wp:posOffset>
                  </wp:positionV>
                  <wp:extent cx="6096" cy="6097"/>
                  <wp:effectExtent l="0" t="0" r="0" b="0"/>
                  <wp:wrapNone/>
                  <wp:docPr id="796" name="Freeform 7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162262</wp:posOffset>
                  </wp:positionV>
                  <wp:extent cx="6096" cy="6097"/>
                  <wp:effectExtent l="0" t="0" r="0" b="0"/>
                  <wp:wrapNone/>
                  <wp:docPr id="797" name="Freeform 7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162262</wp:posOffset>
                  </wp:positionV>
                  <wp:extent cx="6096" cy="6097"/>
                  <wp:effectExtent l="0" t="0" r="0" b="0"/>
                  <wp:wrapNone/>
                  <wp:docPr id="798" name="Freeform 7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162262</wp:posOffset>
                  </wp:positionV>
                  <wp:extent cx="6096" cy="6097"/>
                  <wp:effectExtent l="0" t="0" r="0" b="0"/>
                  <wp:wrapNone/>
                  <wp:docPr id="799" name="Freeform 7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мм с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прим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 эл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ДОТ)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</w:tr>
      <w:tr>
        <w:trPr>
          <w:trHeight w:hRule="exact" w:val="498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05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115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5" w:line="240" w:lineRule="auto"/>
              <w:ind w:left="115" w:right="0" w:firstLine="0"/>
            </w:pPr>
            <w:r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-451104</wp:posOffset>
                  </wp:positionH>
                  <wp:positionV relativeFrom="line">
                    <wp:posOffset>158454</wp:posOffset>
                  </wp:positionV>
                  <wp:extent cx="6096" cy="6096"/>
                  <wp:effectExtent l="0" t="0" r="0" b="0"/>
                  <wp:wrapNone/>
                  <wp:docPr id="800" name="Freeform 8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-451104</wp:posOffset>
                  </wp:positionH>
                  <wp:positionV relativeFrom="line">
                    <wp:posOffset>158454</wp:posOffset>
                  </wp:positionV>
                  <wp:extent cx="6096" cy="6096"/>
                  <wp:effectExtent l="0" t="0" r="0" b="0"/>
                  <wp:wrapNone/>
                  <wp:docPr id="801" name="Freeform 8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158454</wp:posOffset>
                  </wp:positionV>
                  <wp:extent cx="6096" cy="6096"/>
                  <wp:effectExtent l="0" t="0" r="0" b="0"/>
                  <wp:wrapNone/>
                  <wp:docPr id="802" name="Freeform 8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2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158454</wp:posOffset>
                  </wp:positionV>
                  <wp:extent cx="6096" cy="6096"/>
                  <wp:effectExtent l="0" t="0" r="0" b="0"/>
                  <wp:wrapNone/>
                  <wp:docPr id="803" name="Freeform 8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для  </w:t>
            </w:r>
            <w:r/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9187</wp:posOffset>
                  </wp:positionV>
                  <wp:extent cx="3742602" cy="431358"/>
                  <wp:effectExtent l="0" t="0" r="0" b="0"/>
                  <wp:wrapNone/>
                  <wp:docPr id="804" name="Freeform 80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7"/>
                            <a:ext cx="3628302" cy="3170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 к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 для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даг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ских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9187</wp:posOffset>
                  </wp:positionV>
                  <wp:extent cx="1894240" cy="431358"/>
                  <wp:effectExtent l="0" t="0" r="0" b="0"/>
                  <wp:wrapNone/>
                  <wp:docPr id="805" name="Freeform 80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180198" y="9187"/>
                            <a:ext cx="1779940" cy="3170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 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лнит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льная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выш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квал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фикац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277368</wp:posOffset>
                  </wp:positionH>
                  <wp:positionV relativeFrom="paragraph">
                    <wp:posOffset>9187</wp:posOffset>
                  </wp:positionV>
                  <wp:extent cx="591311" cy="431358"/>
                  <wp:effectExtent l="0" t="0" r="0" b="0"/>
                  <wp:wrapNone/>
                  <wp:docPr id="806" name="Freeform 8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9366250" y="9187"/>
                            <a:ext cx="477011" cy="3170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76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Июнь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2021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755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786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12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811" name="Freeform 8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812" name="Freeform 8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813" name="Freeform 8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814" name="Freeform 8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815" name="Freeform 8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816" name="Freeform 8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817" name="Freeform 8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818" name="Freeform 8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19" name="Freeform 8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20" name="Freeform 8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9" w:lineRule="exact"/>
              <w:ind w:left="95" w:right="397" w:firstLine="0"/>
            </w:pPr>
            <w:r>
              <w:drawing>
                <wp:anchor simplePos="0" relativeHeight="251658332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2243</wp:posOffset>
                  </wp:positionV>
                  <wp:extent cx="6096" cy="6096"/>
                  <wp:effectExtent l="0" t="0" r="0" b="0"/>
                  <wp:wrapNone/>
                  <wp:docPr id="821" name="Freeform 8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даг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ских кадр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91" w:right="143" w:firstLine="0"/>
            </w:pPr>
            <w:r>
              <w:drawing>
                <wp:anchor simplePos="0" relativeHeight="251658334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2243</wp:posOffset>
                  </wp:positionV>
                  <wp:extent cx="6096" cy="6096"/>
                  <wp:effectExtent l="0" t="0" r="0" b="0"/>
                  <wp:wrapNone/>
                  <wp:docPr id="822" name="Freeform 8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Практика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ика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вки кадр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с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том стан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рлдскиллс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ссия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нции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Хлеб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ние»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1.3.8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9" w:lineRule="exact"/>
              <w:ind w:left="95" w:right="-47" w:firstLine="0"/>
            </w:pPr>
            <w:r>
              <w:drawing>
                <wp:anchor simplePos="0" relativeHeight="251658336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823" name="Freeform 8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даг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ских 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24" name="Freeform 8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747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25" name="Freeform 8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26" name="Freeform 8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167682</wp:posOffset>
                  </wp:positionV>
                  <wp:extent cx="323088" cy="269509"/>
                  <wp:effectExtent l="0" t="0" r="0" b="0"/>
                  <wp:wrapNone/>
                  <wp:docPr id="827" name="Freeform 82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167682"/>
                            <a:ext cx="208788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5.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28" name="Freeform 8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9186</wp:posOffset>
                  </wp:positionV>
                  <wp:extent cx="1763005" cy="589550"/>
                  <wp:effectExtent l="0" t="0" r="0" b="0"/>
                  <wp:wrapNone/>
                  <wp:docPr id="829" name="Freeform 82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186"/>
                            <a:ext cx="1648705" cy="47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ПК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для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даг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ских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 исп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ДОТ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0" w:lineRule="auto"/>
              <w:ind w:left="3128" w:right="-18" w:firstLine="0"/>
              <w:jc w:val="right"/>
            </w:pPr>
            <w:r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830" name="Freeform 8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0" w:lineRule="auto"/>
              <w:ind w:left="1432" w:right="-18" w:firstLine="0"/>
              <w:jc w:val="right"/>
            </w:pPr>
            <w:r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831" name="Freeform 8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0" w:lineRule="auto"/>
              <w:ind w:left="649" w:right="646" w:firstLine="0"/>
              <w:jc w:val="right"/>
            </w:pPr>
            <w:r>
              <w:drawing>
                <wp:anchor simplePos="0" relativeHeight="251658379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832" name="Freeform 8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99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55" w:lineRule="exact"/>
              <w:ind w:left="90" w:right="138" w:firstLine="4"/>
            </w:pPr>
            <w:r>
              <w:drawing>
                <wp:anchor simplePos="0" relativeHeight="2516583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1609</wp:posOffset>
                  </wp:positionV>
                  <wp:extent cx="6096" cy="6096"/>
                  <wp:effectExtent l="0" t="0" r="0" b="0"/>
                  <wp:wrapNone/>
                  <wp:docPr id="833" name="Freeform 8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1609</wp:posOffset>
                  </wp:positionV>
                  <wp:extent cx="6096" cy="6096"/>
                  <wp:effectExtent l="0" t="0" r="0" b="0"/>
                  <wp:wrapNone/>
                  <wp:docPr id="834" name="Freeform 8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0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1609</wp:posOffset>
                  </wp:positionV>
                  <wp:extent cx="6096" cy="6096"/>
                  <wp:effectExtent l="0" t="0" r="0" b="0"/>
                  <wp:wrapNone/>
                  <wp:docPr id="835" name="Freeform 8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2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1609</wp:posOffset>
                  </wp:positionV>
                  <wp:extent cx="6096" cy="6096"/>
                  <wp:effectExtent l="0" t="0" r="0" b="0"/>
                  <wp:wrapNone/>
                  <wp:docPr id="836" name="Freeform 8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4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1609</wp:posOffset>
                  </wp:positionV>
                  <wp:extent cx="6096" cy="6096"/>
                  <wp:effectExtent l="0" t="0" r="0" b="0"/>
                  <wp:wrapNone/>
                  <wp:docPr id="837" name="Freeform 8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6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1609</wp:posOffset>
                  </wp:positionV>
                  <wp:extent cx="6096" cy="6096"/>
                  <wp:effectExtent l="0" t="0" r="0" b="0"/>
                  <wp:wrapNone/>
                  <wp:docPr id="838" name="Freeform 8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Ор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фикац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в, заняты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живани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риально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базы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ских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ртифика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ия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 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ис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ния стат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рта с 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ав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нки д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экзам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0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3" w:after="0" w:line="240" w:lineRule="auto"/>
              <w:ind w:left="205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839" name="Freeform 8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840" name="Freeform 8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6138</wp:posOffset>
                  </wp:positionV>
                  <wp:extent cx="1753752" cy="1074435"/>
                  <wp:effectExtent l="0" t="0" r="0" b="0"/>
                  <wp:wrapNone/>
                  <wp:docPr id="841" name="Freeform 84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6138"/>
                            <a:ext cx="1639452" cy="96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3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выш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квалифи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дник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в, заняты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бсл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живан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риальн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базы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842" name="Freeform 8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8" w:after="0" w:line="252" w:lineRule="exact"/>
              <w:ind w:left="91" w:right="2061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843" name="Freeform 8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Уд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квалифи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авыд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77040034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934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8" w:after="0" w:line="252" w:lineRule="exact"/>
              <w:ind w:left="95" w:right="73" w:firstLine="0"/>
              <w:jc w:val="both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844" name="Freeform 8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Уд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0" w:after="0" w:line="254" w:lineRule="exact"/>
              <w:ind w:left="427" w:right="254" w:hanging="67"/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845" name="Freeform 8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520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2" w:after="0" w:line="240" w:lineRule="auto"/>
              <w:ind w:left="205" w:right="-18" w:firstLine="0"/>
            </w:pPr>
            <w:r>
              <w:drawing>
                <wp:anchor simplePos="0" relativeHeight="2516585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846" name="Freeform 8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5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-296</wp:posOffset>
                  </wp:positionV>
                  <wp:extent cx="6096" cy="6096"/>
                  <wp:effectExtent l="0" t="0" r="0" b="0"/>
                  <wp:wrapNone/>
                  <wp:docPr id="847" name="Freeform 8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37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48" name="Freeform 8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9186</wp:posOffset>
                  </wp:positionV>
                  <wp:extent cx="1700260" cy="1714896"/>
                  <wp:effectExtent l="0" t="0" r="0" b="0"/>
                  <wp:wrapNone/>
                  <wp:docPr id="849" name="Freeform 84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186"/>
                            <a:ext cx="1585960" cy="16005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ртифика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ия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дник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в, заняты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бсл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живан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риальн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базы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на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присв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стат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эксп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рта с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нки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нстраци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экзам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8" w:after="0" w:line="251" w:lineRule="exact"/>
              <w:ind w:left="91" w:right="3693" w:firstLine="0"/>
              <w:jc w:val="both"/>
            </w:pPr>
            <w:r>
              <w:drawing>
                <wp:anchor simplePos="0" relativeHeight="251658539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-169</wp:posOffset>
                  </wp:positionV>
                  <wp:extent cx="6096" cy="6096"/>
                  <wp:effectExtent l="0" t="0" r="0" b="0"/>
                  <wp:wrapNone/>
                  <wp:docPr id="850" name="Freeform 8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авыд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1225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 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4" w:after="0" w:line="249" w:lineRule="exact"/>
              <w:ind w:left="95" w:right="432" w:firstLine="0"/>
            </w:pPr>
            <w:r>
              <w:drawing>
                <wp:anchor simplePos="0" relativeHeight="251658541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1482</wp:posOffset>
                  </wp:positionV>
                  <wp:extent cx="6096" cy="6096"/>
                  <wp:effectExtent l="0" t="0" r="0" b="0"/>
                  <wp:wrapNone/>
                  <wp:docPr id="851" name="Freeform 8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рта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4" w:after="0" w:line="249" w:lineRule="exact"/>
              <w:ind w:left="427" w:right="254" w:hanging="67"/>
            </w:pPr>
            <w:r>
              <w:drawing>
                <wp:anchor simplePos="0" relativeHeight="251658543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-423</wp:posOffset>
                  </wp:positionV>
                  <wp:extent cx="6096" cy="6096"/>
                  <wp:effectExtent l="0" t="0" r="0" b="0"/>
                  <wp:wrapNone/>
                  <wp:docPr id="852" name="Freeform 8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3"/>
        </w:trPr>
        <w:tc>
          <w:tcPr>
            <w:tcW w:w="14739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853" name="Freeform 8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854" name="Freeform 8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855" name="Freeform 8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856" name="Freeform 8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4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857" name="Freeform 8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12235</wp:posOffset>
                  </wp:positionV>
                  <wp:extent cx="5932881" cy="598693"/>
                  <wp:effectExtent l="0" t="0" r="0" b="0"/>
                  <wp:wrapNone/>
                  <wp:docPr id="858" name="Freeform 85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2235"/>
                            <a:ext cx="5818581" cy="4843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Мас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я № 4: «Сп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са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ельные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бот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ппа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приятий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здани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маст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рских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гр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нций,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числе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10"/>
                                </w:tabs>
                                <w:spacing w:before="0" w:after="0" w:line="244" w:lineRule="exact"/>
                                <w:ind w:left="11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чебн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лаб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рат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рн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об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руд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566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859" name="Freeform 8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44"/>
        </w:trPr>
        <w:tc>
          <w:tcPr>
            <w:tcW w:w="14739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7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860" name="Freeform 8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7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861" name="Freeform 8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39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862" name="Freeform 8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863" name="Freeform 8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864" name="Freeform 8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4" w:after="509" w:line="240" w:lineRule="auto"/>
              <w:ind w:left="119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185</wp:posOffset>
                  </wp:positionV>
                  <wp:extent cx="6096" cy="6097"/>
                  <wp:effectExtent l="0" t="0" r="0" b="0"/>
                  <wp:wrapNone/>
                  <wp:docPr id="865" name="Freeform 8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185</wp:posOffset>
                  </wp:positionV>
                  <wp:extent cx="6096" cy="6097"/>
                  <wp:effectExtent l="0" t="0" r="0" b="0"/>
                  <wp:wrapNone/>
                  <wp:docPr id="866" name="Freeform 8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4" w:after="509" w:line="240" w:lineRule="auto"/>
              <w:ind w:left="115" w:right="-1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185</wp:posOffset>
                  </wp:positionV>
                  <wp:extent cx="6096" cy="6097"/>
                  <wp:effectExtent l="0" t="0" r="0" b="0"/>
                  <wp:wrapNone/>
                  <wp:docPr id="867" name="Freeform 8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1" w:right="0" w:firstLine="0"/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868" name="Freeform 8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2021.155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52" w:lineRule="exact"/>
              <w:ind w:left="91" w:right="71" w:firstLine="0"/>
              <w:jc w:val="both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83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21.09.202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2306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.10.2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2307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05.1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2021.144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10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09.20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54" w:lineRule="exact"/>
              <w:ind w:left="95" w:right="332" w:firstLine="0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1836</wp:posOffset>
                  </wp:positionV>
                  <wp:extent cx="6096" cy="6097"/>
                  <wp:effectExtent l="0" t="0" r="0" b="0"/>
                  <wp:wrapNone/>
                  <wp:docPr id="869" name="Freeform 8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бъ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54" w:lineRule="exact"/>
              <w:ind w:left="398" w:right="196" w:hanging="91"/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-69</wp:posOffset>
                  </wp:positionV>
                  <wp:extent cx="6096" cy="6097"/>
                  <wp:effectExtent l="0" t="0" r="0" b="0"/>
                  <wp:wrapNone/>
                  <wp:docPr id="870" name="Freeform 8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6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657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6744868</wp:posOffset>
            </wp:positionV>
            <wp:extent cx="6096" cy="6097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6744868</wp:posOffset>
            </wp:positionV>
            <wp:extent cx="6096" cy="6097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6744868</wp:posOffset>
            </wp:positionV>
            <wp:extent cx="6096" cy="6097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6744868</wp:posOffset>
            </wp:positionV>
            <wp:extent cx="6096" cy="6097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6744868</wp:posOffset>
            </wp:positionV>
            <wp:extent cx="6096" cy="6097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6744868</wp:posOffset>
            </wp:positionV>
            <wp:extent cx="6096" cy="6097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6744868</wp:posOffset>
            </wp:positionV>
            <wp:extent cx="6096" cy="6097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6744868</wp:posOffset>
            </wp:positionV>
            <wp:extent cx="6096" cy="6097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786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13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879" name="Freeform 8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880" name="Freeform 8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881" name="Freeform 8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882" name="Freeform 8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883" name="Freeform 8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884" name="Freeform 8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885" name="Freeform 8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886" name="Freeform 8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761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87" name="Freeform 8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88" name="Freeform 8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9187</wp:posOffset>
                  </wp:positionV>
                  <wp:extent cx="6239121" cy="1400953"/>
                  <wp:effectExtent l="0" t="0" r="0" b="0"/>
                  <wp:wrapNone/>
                  <wp:docPr id="889" name="Freeform 88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9187"/>
                            <a:ext cx="6124821" cy="12866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3428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 при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редачи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21.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9.202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акладна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№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1148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21.0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.202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жно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 2326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07.10.202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3428" w:right="2105" w:firstLine="0"/>
                                <w:jc w:val="right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 № ПК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ФП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2021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08.1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.202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г.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3428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 при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редачи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14.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0.202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акладна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№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97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14.10.202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жно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руч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 2480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.10.2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21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00"/>
                                </w:tabs>
                                <w:spacing w:before="2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чебн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изв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дств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90" name="Freeform 8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91" name="Freeform 8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92" name="Freeform 8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93" name="Freeform 8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44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94" name="Freeform 8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95" name="Freeform 8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96" name="Freeform 8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97" name="Freeform 8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98" name="Freeform 8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899" name="Freeform 8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56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74" w:after="3170" w:line="240" w:lineRule="auto"/>
              <w:ind w:left="119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211</wp:posOffset>
                  </wp:positionV>
                  <wp:extent cx="6096" cy="6097"/>
                  <wp:effectExtent l="0" t="0" r="0" b="0"/>
                  <wp:wrapNone/>
                  <wp:docPr id="900" name="Freeform 9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211</wp:posOffset>
                  </wp:positionV>
                  <wp:extent cx="6096" cy="6097"/>
                  <wp:effectExtent l="0" t="0" r="0" b="0"/>
                  <wp:wrapNone/>
                  <wp:docPr id="901" name="Freeform 9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74" w:after="3170" w:line="240" w:lineRule="auto"/>
              <w:ind w:left="115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211</wp:posOffset>
                  </wp:positionV>
                  <wp:extent cx="6096" cy="6097"/>
                  <wp:effectExtent l="0" t="0" r="0" b="0"/>
                  <wp:wrapNone/>
                  <wp:docPr id="902" name="Freeform 9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211</wp:posOffset>
                  </wp:positionV>
                  <wp:extent cx="6096" cy="6097"/>
                  <wp:effectExtent l="0" t="0" r="0" b="0"/>
                  <wp:wrapNone/>
                  <wp:docPr id="903" name="Freeform 9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2021.478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30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04.20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ая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.04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плат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759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30.04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2021.520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8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27.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10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27.04.202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858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2021.868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52" w:lineRule="exact"/>
              <w:ind w:left="91" w:right="70" w:firstLine="0"/>
              <w:jc w:val="both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50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28.06.202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1613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.07.2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1614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2021.101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07.20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52" w:lineRule="exact"/>
              <w:ind w:left="91" w:right="91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34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12.07.202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1781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.08.2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1782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02.0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178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02.0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84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02.08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2021.676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9" w:lineRule="exact"/>
              <w:ind w:left="91" w:right="91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19.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11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19.07.202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1913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.08.2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2021.658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9" w:lineRule="exact"/>
              <w:ind w:left="91" w:right="-22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15.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333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15.07.202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1967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.08.2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2021.138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09.20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3119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2357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11.10.202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8.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2021.144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09.20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41" w:after="0" w:line="254" w:lineRule="exact"/>
              <w:ind w:left="95" w:right="332" w:firstLine="0"/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1989</wp:posOffset>
                  </wp:positionV>
                  <wp:extent cx="6096" cy="6097"/>
                  <wp:effectExtent l="0" t="0" r="0" b="0"/>
                  <wp:wrapNone/>
                  <wp:docPr id="904" name="Freeform 9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бъ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41" w:after="0" w:line="254" w:lineRule="exact"/>
              <w:ind w:left="398" w:right="196" w:hanging="91"/>
            </w:pPr>
            <w:r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905" name="Freeform 9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6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520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7028638</wp:posOffset>
            </wp:positionV>
            <wp:extent cx="6096" cy="6096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7028638</wp:posOffset>
            </wp:positionV>
            <wp:extent cx="6096" cy="6096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7028638</wp:posOffset>
            </wp:positionV>
            <wp:extent cx="6096" cy="6096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7028638</wp:posOffset>
            </wp:positionV>
            <wp:extent cx="6096" cy="6096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7028638</wp:posOffset>
            </wp:positionV>
            <wp:extent cx="6096" cy="6096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7028638</wp:posOffset>
            </wp:positionV>
            <wp:extent cx="6096" cy="6096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7028638</wp:posOffset>
            </wp:positionV>
            <wp:extent cx="6096" cy="6096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7028638</wp:posOffset>
            </wp:positionV>
            <wp:extent cx="6096" cy="6096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786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14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914" name="Freeform 9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915" name="Freeform 9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916" name="Freeform 9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917" name="Freeform 9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918" name="Freeform 9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919" name="Freeform 9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920" name="Freeform 9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921" name="Freeform 9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06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922" name="Freeform 9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923" name="Freeform 9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6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924" name="Freeform 9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9" w:lineRule="exact"/>
              <w:ind w:left="111" w:right="91" w:firstLine="0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2243</wp:posOffset>
                  </wp:positionV>
                  <wp:extent cx="6096" cy="6096"/>
                  <wp:effectExtent l="0" t="0" r="0" b="0"/>
                  <wp:wrapNone/>
                  <wp:docPr id="925" name="Freeform 9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18.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18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18.10.202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2597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.11.2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1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2021.164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30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11.20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52" w:lineRule="exact"/>
              <w:ind w:left="111" w:right="197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1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13.12.202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3107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.12.2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926" name="Freeform 9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927" name="Freeform 9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63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205" w:right="-18" w:firstLine="0"/>
            </w:pPr>
            <w:r>
              <w:drawing>
                <wp:anchor simplePos="0" relativeHeight="2516583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928" name="Freeform 9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1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929" name="Freeform 9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4029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115" w:right="0" w:firstLine="0"/>
            </w:pPr>
            <w:r>
              <w:drawing>
                <wp:anchor simplePos="0" relativeHeight="251658363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930" name="Freeform 9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5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931" name="Freeform 9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932" name="Freeform 9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933" name="Freeform 9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граммн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и 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бесп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63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119" w:right="-18" w:firstLine="0"/>
            </w:pPr>
            <w:r>
              <w:drawing>
                <wp:anchor simplePos="0" relativeHeight="25165839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934" name="Freeform 9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935" name="Freeform 9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115" w:right="-18" w:firstLine="0"/>
            </w:pPr>
            <w:r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936" name="Freeform 9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пка 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3208" w:right="-18" w:firstLine="0"/>
            </w:pPr>
            <w:r>
              <w:drawing>
                <wp:anchor simplePos="0" relativeHeight="25165840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937" name="Freeform 9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1512" w:right="-18" w:firstLine="0"/>
            </w:pPr>
            <w:r>
              <w:drawing>
                <wp:anchor simplePos="0" relativeHeight="25165840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938" name="Freeform 9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729" w:right="-18" w:firstLine="0"/>
            </w:pPr>
            <w:r>
              <w:drawing>
                <wp:anchor simplePos="0" relativeHeight="25165840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939" name="Freeform 9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4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05" w:right="-18" w:firstLine="0"/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940" name="Freeform 9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941" name="Freeform 9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4029" w:type="dxa"/>
            <w:gridSpan w:val="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115" w:right="0" w:firstLine="0"/>
            </w:pPr>
            <w:r>
              <w:drawing>
                <wp:anchor simplePos="0" relativeHeight="251658426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942" name="Freeform 9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8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943" name="Freeform 9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0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944" name="Freeform 9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2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945" name="Freeform 9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рнизаци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25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9" w:after="0" w:line="240" w:lineRule="auto"/>
              <w:ind w:left="119" w:right="-18" w:firstLine="0"/>
            </w:pPr>
            <w:r>
              <w:drawing>
                <wp:anchor simplePos="0" relativeHeight="25165848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946" name="Freeform 9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947" name="Freeform 9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54" w:lineRule="exact"/>
              <w:ind w:left="95" w:right="266" w:firstLine="0"/>
              <w:jc w:val="both"/>
            </w:pPr>
            <w:r>
              <w:drawing>
                <wp:anchor simplePos="0" relativeHeight="251658486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466</wp:posOffset>
                  </wp:positionV>
                  <wp:extent cx="6096" cy="6096"/>
                  <wp:effectExtent l="0" t="0" r="0" b="0"/>
                  <wp:wrapNone/>
                  <wp:docPr id="948" name="Freeform 9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 сч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ё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собств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дств, 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5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дящих в данн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ект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88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949" name="Freeform 9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9186</wp:posOffset>
                  </wp:positionV>
                  <wp:extent cx="3780980" cy="912891"/>
                  <wp:effectExtent l="0" t="0" r="0" b="0"/>
                  <wp:wrapNone/>
                  <wp:docPr id="950" name="Freeform 95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6"/>
                            <a:ext cx="3666680" cy="7985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 при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щ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ний маст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рских для разм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щ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№1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27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09.20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 при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лиг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для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азм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щ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вания №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27.09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2021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№1.4.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54" w:lineRule="exact"/>
              <w:ind w:left="95" w:right="1002" w:firstLine="0"/>
            </w:pPr>
            <w:r>
              <w:drawing>
                <wp:anchor simplePos="0" relativeHeight="251658490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2117</wp:posOffset>
                  </wp:positionV>
                  <wp:extent cx="6096" cy="6096"/>
                  <wp:effectExtent l="0" t="0" r="0" b="0"/>
                  <wp:wrapNone/>
                  <wp:docPr id="951" name="Freeform 9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54" w:lineRule="exact"/>
              <w:ind w:left="436" w:right="302" w:hanging="9"/>
              <w:jc w:val="both"/>
            </w:pPr>
            <w:r>
              <w:drawing>
                <wp:anchor simplePos="0" relativeHeight="251658492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212</wp:posOffset>
                  </wp:positionV>
                  <wp:extent cx="6096" cy="6096"/>
                  <wp:effectExtent l="0" t="0" r="0" b="0"/>
                  <wp:wrapNone/>
                  <wp:docPr id="952" name="Freeform 9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вгуст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95" w:right="469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53" name="Freeform 9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54" name="Freeform 9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55" name="Freeform 9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56" name="Freeform 9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57" name="Freeform 9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8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58" name="Freeform 9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эл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на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рмы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льных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03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12" w:after="0" w:line="240" w:lineRule="auto"/>
              <w:ind w:left="205" w:right="-1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59" name="Freeform 9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60" name="Freeform 9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2" w:after="0" w:line="253" w:lineRule="exact"/>
              <w:ind w:left="95" w:right="73" w:firstLine="0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61" name="Freeform 9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ОПОП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вых ППО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ДПП с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мат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базы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8" w:after="0" w:line="240" w:lineRule="auto"/>
              <w:ind w:left="91" w:right="0" w:firstLine="0"/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962" name="Freeform 9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line">
                    <wp:posOffset>9652</wp:posOffset>
                  </wp:positionV>
                  <wp:extent cx="2512186" cy="589549"/>
                  <wp:effectExtent l="0" t="0" r="0" b="0"/>
                  <wp:wrapNone/>
                  <wp:docPr id="963" name="Freeform 96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652"/>
                            <a:ext cx="2397886" cy="4752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ализир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 ОПОП: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9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Защи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чр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звыча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сит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иях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4.4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таны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 к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ы: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нист»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 (кин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г)»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9" w:lineRule="exact"/>
              <w:ind w:left="91" w:right="856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сарь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ава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спасат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хники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асат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 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ийно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спасат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»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 ава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спасат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хники»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9" w:lineRule="exact"/>
              <w:ind w:left="91" w:right="1959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7.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асат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сть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ня 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чат»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61" w:after="5" w:line="250" w:lineRule="exact"/>
              <w:ind w:left="91" w:right="47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граммах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 </w:t>
            </w:r>
            <w:r>
              <w:drawing>
                <wp:anchor simplePos="0" relativeHeight="251658661" behindDoc="0" locked="0" layoutInCell="1" allowOverlap="1">
                  <wp:simplePos x="0" y="0"/>
                  <wp:positionH relativeFrom="page">
                    <wp:posOffset>-2250059</wp:posOffset>
                  </wp:positionH>
                  <wp:positionV relativeFrom="line">
                    <wp:posOffset>160994</wp:posOffset>
                  </wp:positionV>
                  <wp:extent cx="6096" cy="6096"/>
                  <wp:effectExtent l="0" t="0" r="0" b="0"/>
                  <wp:wrapNone/>
                  <wp:docPr id="964" name="Freeform 9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0" behindDoc="0" locked="0" layoutInCell="1" allowOverlap="1">
                  <wp:simplePos x="0" y="0"/>
                  <wp:positionH relativeFrom="page">
                    <wp:posOffset>-2250059</wp:posOffset>
                  </wp:positionH>
                  <wp:positionV relativeFrom="line">
                    <wp:posOffset>160994</wp:posOffset>
                  </wp:positionV>
                  <wp:extent cx="6096" cy="6096"/>
                  <wp:effectExtent l="0" t="0" r="0" b="0"/>
                  <wp:wrapNone/>
                  <wp:docPr id="965" name="Freeform 9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4" behindDoc="0" locked="0" layoutInCell="1" allowOverlap="1">
                  <wp:simplePos x="0" y="0"/>
                  <wp:positionH relativeFrom="page">
                    <wp:posOffset>-1798955</wp:posOffset>
                  </wp:positionH>
                  <wp:positionV relativeFrom="line">
                    <wp:posOffset>160994</wp:posOffset>
                  </wp:positionV>
                  <wp:extent cx="6096" cy="6096"/>
                  <wp:effectExtent l="0" t="0" r="0" b="0"/>
                  <wp:wrapNone/>
                  <wp:docPr id="966" name="Freeform 9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7" behindDoc="0" locked="0" layoutInCell="1" allowOverlap="1">
                  <wp:simplePos x="0" y="0"/>
                  <wp:positionH relativeFrom="page">
                    <wp:posOffset>-50</wp:posOffset>
                  </wp:positionH>
                  <wp:positionV relativeFrom="line">
                    <wp:posOffset>160994</wp:posOffset>
                  </wp:positionV>
                  <wp:extent cx="6096" cy="6096"/>
                  <wp:effectExtent l="0" t="0" r="0" b="0"/>
                  <wp:wrapNone/>
                  <wp:docPr id="967" name="Freeform 9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160994</wp:posOffset>
                  </wp:positionV>
                  <wp:extent cx="6096" cy="6096"/>
                  <wp:effectExtent l="0" t="0" r="0" b="0"/>
                  <wp:wrapNone/>
                  <wp:docPr id="968" name="Freeform 9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эл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50" w:after="0" w:line="254" w:lineRule="exact"/>
              <w:ind w:left="95" w:right="140" w:firstLine="0"/>
            </w:pPr>
            <w:r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592</wp:posOffset>
                  </wp:positionV>
                  <wp:extent cx="6096" cy="6096"/>
                  <wp:effectExtent l="0" t="0" r="0" b="0"/>
                  <wp:wrapNone/>
                  <wp:docPr id="969" name="Freeform 9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ОПОП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4" w:after="0" w:line="249" w:lineRule="exact"/>
              <w:ind w:left="427" w:right="254" w:hanging="67"/>
            </w:pPr>
            <w:r>
              <w:drawing>
                <wp:anchor simplePos="0" relativeHeight="251658658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970" name="Freeform 9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673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6918910</wp:posOffset>
            </wp:positionV>
            <wp:extent cx="6096" cy="6096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6918910</wp:posOffset>
            </wp:positionV>
            <wp:extent cx="6096" cy="6096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6918910</wp:posOffset>
            </wp:positionV>
            <wp:extent cx="6096" cy="6096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786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15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974" name="Freeform 9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975" name="Freeform 9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976" name="Freeform 9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977" name="Freeform 9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978" name="Freeform 9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979" name="Freeform 9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980" name="Freeform 9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981" name="Freeform 9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8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205" w:right="-18" w:firstLine="0"/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592</wp:posOffset>
                  </wp:positionV>
                  <wp:extent cx="6096" cy="6096"/>
                  <wp:effectExtent l="0" t="0" r="0" b="0"/>
                  <wp:wrapNone/>
                  <wp:docPr id="982" name="Freeform 9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592</wp:posOffset>
                  </wp:positionV>
                  <wp:extent cx="6096" cy="6096"/>
                  <wp:effectExtent l="0" t="0" r="0" b="0"/>
                  <wp:wrapNone/>
                  <wp:docPr id="983" name="Freeform 9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95" w:right="225" w:firstLine="0"/>
            </w:pPr>
            <w:r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2243</wp:posOffset>
                  </wp:positionV>
                  <wp:extent cx="6096" cy="6096"/>
                  <wp:effectExtent l="0" t="0" r="0" b="0"/>
                  <wp:wrapNone/>
                  <wp:docPr id="984" name="Freeform 9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Орга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ртизы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ППО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ДПП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91" w:right="66" w:firstLine="0"/>
            </w:pPr>
            <w:r>
              <w:drawing>
                <wp:anchor simplePos="0" relativeHeight="251658353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2243</wp:posOffset>
                  </wp:positionV>
                  <wp:extent cx="6096" cy="6096"/>
                  <wp:effectExtent l="0" t="0" r="0" b="0"/>
                  <wp:wrapNone/>
                  <wp:docPr id="985" name="Freeform 9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танны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ДПО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7 шт.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шли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ртизы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ским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лледжа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1.4.6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95" w:right="198" w:firstLine="0"/>
            </w:pPr>
            <w:r>
              <w:drawing>
                <wp:anchor simplePos="0" relativeHeight="251658355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86" name="Freeform 9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заключ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граммы 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7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2" w:after="0" w:line="254" w:lineRule="exact"/>
              <w:ind w:left="427" w:right="254" w:hanging="67"/>
            </w:pPr>
            <w:r>
              <w:drawing>
                <wp:anchor simplePos="0" relativeHeight="251658357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465</wp:posOffset>
                  </wp:positionV>
                  <wp:extent cx="6096" cy="6096"/>
                  <wp:effectExtent l="0" t="0" r="0" b="0"/>
                  <wp:wrapNone/>
                  <wp:docPr id="987" name="Freeform 9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98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988" name="Freeform 9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989" name="Freeform 9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9186</wp:posOffset>
                  </wp:positionV>
                  <wp:extent cx="2125040" cy="348757"/>
                  <wp:effectExtent l="0" t="0" r="0" b="0"/>
                  <wp:wrapNone/>
                  <wp:docPr id="990" name="Freeform 99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9186"/>
                            <a:ext cx="2010740" cy="2344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00"/>
                                </w:tabs>
                                <w:spacing w:before="0" w:after="0" w:line="369" w:lineRule="exact"/>
                                <w:ind w:left="0" w:right="0" w:firstLine="0"/>
                              </w:pP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2"/>
                                  <w:sz w:val="22"/>
                                  <w:szCs w:val="22"/>
                                </w:rPr>
                                <w:t>2.</w:t>
                              </w: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position w:val="-1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 lang="ru-RU" sz="22" baseline="-12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2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пробация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танных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115" w:right="-18" w:firstLine="0"/>
            </w:pPr>
            <w:r>
              <w:drawing>
                <wp:anchor simplePos="0" relativeHeight="25165839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-127</wp:posOffset>
                  </wp:positionV>
                  <wp:extent cx="6096" cy="6096"/>
                  <wp:effectExtent l="0" t="0" r="0" b="0"/>
                  <wp:wrapNone/>
                  <wp:docPr id="991" name="Freeform 9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ППО и ДП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3208" w:right="-18" w:firstLine="0"/>
            </w:pPr>
            <w:r>
              <w:drawing>
                <wp:anchor simplePos="0" relativeHeight="25165839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-127</wp:posOffset>
                  </wp:positionV>
                  <wp:extent cx="6096" cy="6096"/>
                  <wp:effectExtent l="0" t="0" r="0" b="0"/>
                  <wp:wrapNone/>
                  <wp:docPr id="992" name="Freeform 9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1512" w:right="-18" w:firstLine="0"/>
            </w:pPr>
            <w:r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-127</wp:posOffset>
                  </wp:positionV>
                  <wp:extent cx="6096" cy="6096"/>
                  <wp:effectExtent l="0" t="0" r="0" b="0"/>
                  <wp:wrapNone/>
                  <wp:docPr id="993" name="Freeform 9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729" w:right="-18" w:firstLine="0"/>
            </w:pPr>
            <w:r>
              <w:drawing>
                <wp:anchor simplePos="0" relativeHeight="25165840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-127</wp:posOffset>
                  </wp:positionV>
                  <wp:extent cx="6096" cy="6096"/>
                  <wp:effectExtent l="0" t="0" r="0" b="0"/>
                  <wp:wrapNone/>
                  <wp:docPr id="994" name="Freeform 9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9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4" w:right="0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95" name="Freeform 9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96" name="Freeform 9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97" name="Freeform 9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98" name="Freeform 9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999" name="Freeform 9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338</wp:posOffset>
                  </wp:positionV>
                  <wp:extent cx="6096" cy="6096"/>
                  <wp:effectExtent l="0" t="0" r="0" b="0"/>
                  <wp:wrapNone/>
                  <wp:docPr id="1000" name="Freeform 10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нки кач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ства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0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льных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нальны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д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экзам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0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4" w:after="0" w:line="240" w:lineRule="auto"/>
              <w:ind w:left="205" w:right="-18" w:firstLine="0"/>
            </w:pPr>
            <w:r>
              <w:drawing>
                <wp:anchor simplePos="0" relativeHeight="25165847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85</wp:posOffset>
                  </wp:positionV>
                  <wp:extent cx="6096" cy="6096"/>
                  <wp:effectExtent l="0" t="0" r="0" b="0"/>
                  <wp:wrapNone/>
                  <wp:docPr id="1001" name="Freeform 10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85</wp:posOffset>
                  </wp:positionV>
                  <wp:extent cx="6096" cy="6096"/>
                  <wp:effectExtent l="0" t="0" r="0" b="0"/>
                  <wp:wrapNone/>
                  <wp:docPr id="1002" name="Freeform 10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53" w:lineRule="exact"/>
              <w:ind w:left="95" w:right="154" w:firstLine="0"/>
            </w:pPr>
            <w:r>
              <w:drawing>
                <wp:anchor simplePos="0" relativeHeight="25165847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85</wp:posOffset>
                  </wp:positionV>
                  <wp:extent cx="6096" cy="6096"/>
                  <wp:effectExtent l="0" t="0" r="0" b="0"/>
                  <wp:wrapNone/>
                  <wp:docPr id="1003" name="Freeform 10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вка пак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та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для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нции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Спасат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»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6" w:after="0" w:line="249" w:lineRule="exact"/>
              <w:ind w:left="91" w:right="864" w:firstLine="0"/>
            </w:pPr>
            <w:r>
              <w:drawing>
                <wp:anchor simplePos="0" relativeHeight="25165848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1863</wp:posOffset>
                  </wp:positionV>
                  <wp:extent cx="6096" cy="6096"/>
                  <wp:effectExtent l="0" t="0" r="0" b="0"/>
                  <wp:wrapNone/>
                  <wp:docPr id="1004" name="Freeform 10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для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ДЭ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нции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«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Спасат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»  </w:t>
            </w:r>
            <w:r/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8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005" name="Freeform 10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6520</wp:posOffset>
                  </wp:positionV>
                  <wp:extent cx="1931743" cy="1074436"/>
                  <wp:effectExtent l="0" t="0" r="0" b="0"/>
                  <wp:wrapNone/>
                  <wp:docPr id="1006" name="Freeform 10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180198" y="6520"/>
                            <a:ext cx="1817443" cy="9601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3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Электр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атт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стат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присв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нии стат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са 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вед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нстраци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экзам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№ 5201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21/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809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 3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.10.2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21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6" w:after="0" w:line="249" w:lineRule="exact"/>
              <w:ind w:left="427" w:right="254" w:hanging="67"/>
            </w:pPr>
            <w:r>
              <w:drawing>
                <wp:anchor simplePos="0" relativeHeight="25165848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1007" name="Freeform 10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0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3" w:after="0" w:line="240" w:lineRule="auto"/>
              <w:ind w:left="205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-170</wp:posOffset>
                  </wp:positionV>
                  <wp:extent cx="6096" cy="6097"/>
                  <wp:effectExtent l="0" t="0" r="0" b="0"/>
                  <wp:wrapNone/>
                  <wp:docPr id="1008" name="Freeform 10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-170</wp:posOffset>
                  </wp:positionV>
                  <wp:extent cx="6096" cy="6097"/>
                  <wp:effectExtent l="0" t="0" r="0" b="0"/>
                  <wp:wrapNone/>
                  <wp:docPr id="1009" name="Freeform 10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3" w:after="0" w:line="253" w:lineRule="exact"/>
              <w:ind w:left="95" w:right="245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2370</wp:posOffset>
                  </wp:positionV>
                  <wp:extent cx="6096" cy="6097"/>
                  <wp:effectExtent l="0" t="0" r="0" b="0"/>
                  <wp:wrapNone/>
                  <wp:docPr id="1010" name="Freeform 10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вка изм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ний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граммы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й,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дисцип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сматривающих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ДЭ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52" w:lineRule="exact"/>
              <w:ind w:left="91" w:right="-33" w:firstLine="0"/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1862</wp:posOffset>
                  </wp:positionV>
                  <wp:extent cx="6096" cy="6097"/>
                  <wp:effectExtent l="0" t="0" r="0" b="0"/>
                  <wp:wrapNone/>
                  <wp:docPr id="1011" name="Freeform 10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для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вед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я в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тстви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чными мат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рлдскиллс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ссия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ющ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КОД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)  </w:t>
            </w:r>
            <w:r/>
          </w:p>
        </w:tc>
        <w:tc>
          <w:tcPr>
            <w:tcW w:w="312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012" name="Freeform 10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9187</wp:posOffset>
                  </wp:positionV>
                  <wp:extent cx="1905254" cy="1071388"/>
                  <wp:effectExtent l="0" t="0" r="0" b="0"/>
                  <wp:wrapNone/>
                  <wp:docPr id="1013" name="Freeform 101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180198" y="9187"/>
                            <a:ext cx="1790954" cy="9570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личеств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частник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нстраци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экзам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атт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нции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Спасат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льны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раб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- 10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" w:after="0" w:line="254" w:lineRule="exact"/>
              <w:ind w:left="427" w:right="254" w:hanging="67"/>
            </w:pPr>
            <w:r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338</wp:posOffset>
                  </wp:positionV>
                  <wp:extent cx="6096" cy="6097"/>
                  <wp:effectExtent l="0" t="0" r="0" b="0"/>
                  <wp:wrapNone/>
                  <wp:docPr id="1014" name="Freeform 10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25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8" w:after="0" w:line="240" w:lineRule="auto"/>
              <w:ind w:left="205" w:right="-18" w:firstLine="0"/>
            </w:pPr>
            <w:r>
              <w:drawing>
                <wp:anchor simplePos="0" relativeHeight="2516586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015" name="Freeform 10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016" name="Freeform 10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3" w:after="0" w:line="252" w:lineRule="exact"/>
              <w:ind w:left="95" w:right="484" w:firstLine="0"/>
            </w:pPr>
            <w:r>
              <w:drawing>
                <wp:anchor simplePos="0" relativeHeight="25165862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1735</wp:posOffset>
                  </wp:positionV>
                  <wp:extent cx="6096" cy="6096"/>
                  <wp:effectExtent l="0" t="0" r="0" b="0"/>
                  <wp:wrapNone/>
                  <wp:docPr id="1017" name="Freeform 10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мии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рлдскиллс с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присв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стат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са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рта ДЭ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018" name="Freeform 10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9186</wp:posOffset>
                  </wp:positionV>
                  <wp:extent cx="1771268" cy="913018"/>
                  <wp:effectExtent l="0" t="0" r="0" b="0"/>
                  <wp:wrapNone/>
                  <wp:docPr id="1019" name="Freeform 10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6"/>
                            <a:ext cx="1656968" cy="7987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Свид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льства эксп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№ 175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8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9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Ю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№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9290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.,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№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9323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4.7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54" w:lineRule="exact"/>
              <w:ind w:left="95" w:right="331" w:firstLine="0"/>
            </w:pPr>
            <w:r>
              <w:drawing>
                <wp:anchor simplePos="0" relativeHeight="251658632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2116</wp:posOffset>
                  </wp:positionV>
                  <wp:extent cx="6096" cy="6096"/>
                  <wp:effectExtent l="0" t="0" r="0" b="0"/>
                  <wp:wrapNone/>
                  <wp:docPr id="1020" name="Freeform 10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 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54" w:lineRule="exact"/>
              <w:ind w:left="427" w:right="254" w:hanging="67"/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1021" name="Freeform 10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7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51" w:lineRule="exact"/>
              <w:ind w:left="90" w:right="-32" w:firstLine="4"/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339</wp:posOffset>
                  </wp:positionV>
                  <wp:extent cx="6096" cy="6095"/>
                  <wp:effectExtent l="0" t="0" r="0" b="0"/>
                  <wp:wrapNone/>
                  <wp:docPr id="1022" name="Freeform 10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339</wp:posOffset>
                  </wp:positionV>
                  <wp:extent cx="6096" cy="6095"/>
                  <wp:effectExtent l="0" t="0" r="0" b="0"/>
                  <wp:wrapNone/>
                  <wp:docPr id="1023" name="Freeform 10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339</wp:posOffset>
                  </wp:positionV>
                  <wp:extent cx="6096" cy="6095"/>
                  <wp:effectExtent l="0" t="0" r="0" b="0"/>
                  <wp:wrapNone/>
                  <wp:docPr id="1024" name="Freeform 10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7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339</wp:posOffset>
                  </wp:positionV>
                  <wp:extent cx="6096" cy="6095"/>
                  <wp:effectExtent l="0" t="0" r="0" b="0"/>
                  <wp:wrapNone/>
                  <wp:docPr id="1025" name="Freeform 10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9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339</wp:posOffset>
                  </wp:positionV>
                  <wp:extent cx="6096" cy="6095"/>
                  <wp:effectExtent l="0" t="0" r="0" b="0"/>
                  <wp:wrapNone/>
                  <wp:docPr id="1026" name="Freeform 10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1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339</wp:posOffset>
                  </wp:positionV>
                  <wp:extent cx="6096" cy="6095"/>
                  <wp:effectExtent l="0" t="0" r="0" b="0"/>
                  <wp:wrapNone/>
                  <wp:docPr id="1027" name="Freeform 10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Расшир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ля акт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альны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2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 (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 прим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эл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ДОТ)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ванным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рспективным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фессиям и 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стям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твии с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тами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знач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нными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в стр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разви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07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9" w:after="635" w:line="240" w:lineRule="auto"/>
              <w:ind w:left="205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312</wp:posOffset>
                  </wp:positionV>
                  <wp:extent cx="6096" cy="6097"/>
                  <wp:effectExtent l="0" t="0" r="0" b="0"/>
                  <wp:wrapNone/>
                  <wp:docPr id="1028" name="Freeform 10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312</wp:posOffset>
                  </wp:positionV>
                  <wp:extent cx="6096" cy="6097"/>
                  <wp:effectExtent l="0" t="0" r="0" b="0"/>
                  <wp:wrapNone/>
                  <wp:docPr id="1029" name="Freeform 10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9" w:after="0" w:line="251" w:lineRule="exact"/>
              <w:ind w:left="95" w:right="411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-69</wp:posOffset>
                  </wp:positionV>
                  <wp:extent cx="6096" cy="6097"/>
                  <wp:effectExtent l="0" t="0" r="0" b="0"/>
                  <wp:wrapNone/>
                  <wp:docPr id="1030" name="Freeform 10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9441</wp:posOffset>
                  </wp:positionV>
                  <wp:extent cx="3673728" cy="1071464"/>
                  <wp:effectExtent l="0" t="0" r="0" b="0"/>
                  <wp:wrapNone/>
                  <wp:docPr id="1031" name="Freeform 103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441"/>
                            <a:ext cx="3559428" cy="957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9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таны 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 к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мы ПО: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ш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нный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ь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 (кин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Осн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 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йно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спасат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льны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раб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 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спасат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хники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032" name="Freeform 10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9" w:after="0" w:line="251" w:lineRule="exact"/>
              <w:ind w:left="95" w:right="72" w:firstLine="0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-69</wp:posOffset>
                  </wp:positionV>
                  <wp:extent cx="6096" cy="6097"/>
                  <wp:effectExtent l="0" t="0" r="0" b="0"/>
                  <wp:wrapNone/>
                  <wp:docPr id="1033" name="Freeform 10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1" w:after="0" w:line="254" w:lineRule="exact"/>
              <w:ind w:left="427" w:right="254" w:hanging="67"/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58</wp:posOffset>
                  </wp:positionV>
                  <wp:extent cx="6096" cy="6097"/>
                  <wp:effectExtent l="0" t="0" r="0" b="0"/>
                  <wp:wrapNone/>
                  <wp:docPr id="1034" name="Freeform 10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747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6900622</wp:posOffset>
            </wp:positionV>
            <wp:extent cx="6096" cy="6096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786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16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043" name="Freeform 10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044" name="Freeform 10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045" name="Freeform 10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1046" name="Freeform 10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1047" name="Freeform 10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1048" name="Freeform 10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049" name="Freeform 10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050" name="Freeform 10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25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9" w:after="0" w:line="240" w:lineRule="auto"/>
              <w:ind w:left="205" w:right="-18" w:firstLine="0"/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1051" name="Freeform 10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1052" name="Freeform 10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52" w:lineRule="exact"/>
              <w:ind w:left="95" w:right="560" w:firstLine="0"/>
            </w:pPr>
            <w:r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465</wp:posOffset>
                  </wp:positionV>
                  <wp:extent cx="6096" cy="6096"/>
                  <wp:effectExtent l="0" t="0" r="0" b="0"/>
                  <wp:wrapNone/>
                  <wp:docPr id="1053" name="Freeform 10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054" name="Freeform 10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9187</wp:posOffset>
                  </wp:positionV>
                  <wp:extent cx="3768216" cy="909844"/>
                  <wp:effectExtent l="0" t="0" r="0" b="0"/>
                  <wp:wrapNone/>
                  <wp:docPr id="1055" name="Freeform 105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9187"/>
                            <a:ext cx="3653916" cy="7955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9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таны 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 к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мы ДПО: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сарь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ава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спасат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хники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2.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асат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ли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–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сть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ня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3.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асат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4.5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52" w:lineRule="exact"/>
              <w:ind w:left="95" w:right="558" w:firstLine="0"/>
            </w:pPr>
            <w:r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465</wp:posOffset>
                  </wp:positionV>
                  <wp:extent cx="6096" cy="6096"/>
                  <wp:effectExtent l="0" t="0" r="0" b="0"/>
                  <wp:wrapNone/>
                  <wp:docPr id="1056" name="Freeform 10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фесси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0" w:after="0" w:line="250" w:lineRule="exact"/>
              <w:ind w:left="427" w:right="254" w:hanging="67"/>
            </w:pPr>
            <w:r>
              <w:drawing>
                <wp:anchor simplePos="0" relativeHeight="251658380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1057" name="Freeform 10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53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54" w:lineRule="exact"/>
              <w:ind w:left="90" w:right="374" w:firstLine="4"/>
            </w:pPr>
            <w:r>
              <w:drawing>
                <wp:anchor simplePos="0" relativeHeight="25165839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058" name="Freeform 10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9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059" name="Freeform 10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1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060" name="Freeform 10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3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061" name="Freeform 10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5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062" name="Freeform 10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7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063" name="Freeform 10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грамм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вки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даг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ских кадр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изв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обуч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нию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(в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числ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рмы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ализа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льных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мм с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прим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 эл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ктр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ДОТ)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25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9" w:after="0" w:line="240" w:lineRule="auto"/>
              <w:ind w:left="205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338</wp:posOffset>
                  </wp:positionV>
                  <wp:extent cx="6096" cy="6097"/>
                  <wp:effectExtent l="0" t="0" r="0" b="0"/>
                  <wp:wrapNone/>
                  <wp:docPr id="1064" name="Freeform 10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338</wp:posOffset>
                  </wp:positionV>
                  <wp:extent cx="6096" cy="6097"/>
                  <wp:effectExtent l="0" t="0" r="0" b="0"/>
                  <wp:wrapNone/>
                  <wp:docPr id="1065" name="Freeform 10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52" w:lineRule="exact"/>
              <w:ind w:left="95" w:right="37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2370</wp:posOffset>
                  </wp:positionV>
                  <wp:extent cx="6096" cy="6097"/>
                  <wp:effectExtent l="0" t="0" r="0" b="0"/>
                  <wp:wrapNone/>
                  <wp:docPr id="1066" name="Freeform 10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ф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для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даг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ских кадр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70054</wp:posOffset>
                  </wp:positionH>
                  <wp:positionV relativeFrom="paragraph">
                    <wp:posOffset>6139</wp:posOffset>
                  </wp:positionV>
                  <wp:extent cx="4028767" cy="912891"/>
                  <wp:effectExtent l="0" t="0" r="0" b="0"/>
                  <wp:wrapNone/>
                  <wp:docPr id="1067" name="Freeform 106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3039745" y="6139"/>
                            <a:ext cx="3914467" cy="7985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Раз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тана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 к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К для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даг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ских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на: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Практика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ика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вки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с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том стан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арт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рлдскиллс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ссия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нции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Спа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льны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раб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ты»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(Прил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№1.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4.8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068" name="Freeform 10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52" w:lineRule="exact"/>
              <w:ind w:left="95" w:right="-47" w:firstLine="0"/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465</wp:posOffset>
                  </wp:positionV>
                  <wp:extent cx="6096" cy="6097"/>
                  <wp:effectExtent l="0" t="0" r="0" b="0"/>
                  <wp:wrapNone/>
                  <wp:docPr id="1069" name="Freeform 10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лнит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льная 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фикац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даг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ских раб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1" w:after="0" w:line="254" w:lineRule="exact"/>
              <w:ind w:left="417" w:right="274" w:firstLine="76"/>
            </w:pPr>
            <w:r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1070" name="Freeform 10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747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071" name="Freeform 10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072" name="Freeform 10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170731</wp:posOffset>
                  </wp:positionV>
                  <wp:extent cx="323088" cy="269509"/>
                  <wp:effectExtent l="0" t="0" r="0" b="0"/>
                  <wp:wrapNone/>
                  <wp:docPr id="1073" name="Freeform 107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170731"/>
                            <a:ext cx="208788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5.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9187</wp:posOffset>
                  </wp:positionV>
                  <wp:extent cx="1763005" cy="589550"/>
                  <wp:effectExtent l="0" t="0" r="0" b="0"/>
                  <wp:wrapNone/>
                  <wp:docPr id="1074" name="Freeform 107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187"/>
                            <a:ext cx="1648705" cy="47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ализа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грам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ПК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для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даг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ских кадр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 исп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ДОТ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075" name="Freeform 10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9" w:after="0" w:line="240" w:lineRule="auto"/>
              <w:ind w:left="3128" w:right="-18" w:firstLine="0"/>
              <w:jc w:val="right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1076" name="Freeform 10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9" w:after="0" w:line="240" w:lineRule="auto"/>
              <w:ind w:left="1432" w:right="-18" w:firstLine="0"/>
              <w:jc w:val="right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1077" name="Freeform 10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9" w:after="0" w:line="240" w:lineRule="auto"/>
              <w:ind w:left="649" w:right="646" w:firstLine="0"/>
              <w:jc w:val="right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84</wp:posOffset>
                  </wp:positionV>
                  <wp:extent cx="6096" cy="6097"/>
                  <wp:effectExtent l="0" t="0" r="0" b="0"/>
                  <wp:wrapNone/>
                  <wp:docPr id="1078" name="Freeform 10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498"/>
        </w:trPr>
        <w:tc>
          <w:tcPr>
            <w:tcW w:w="14739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54" w:lineRule="exact"/>
              <w:ind w:left="90" w:right="138" w:firstLine="4"/>
            </w:pPr>
            <w:r>
              <w:drawing>
                <wp:anchor simplePos="0" relativeHeight="2516585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1608</wp:posOffset>
                  </wp:positionV>
                  <wp:extent cx="6096" cy="6096"/>
                  <wp:effectExtent l="0" t="0" r="0" b="0"/>
                  <wp:wrapNone/>
                  <wp:docPr id="1079" name="Freeform 10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0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1608</wp:posOffset>
                  </wp:positionV>
                  <wp:extent cx="6096" cy="6096"/>
                  <wp:effectExtent l="0" t="0" r="0" b="0"/>
                  <wp:wrapNone/>
                  <wp:docPr id="1080" name="Freeform 10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2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line">
                    <wp:posOffset>1608</wp:posOffset>
                  </wp:positionV>
                  <wp:extent cx="6096" cy="6096"/>
                  <wp:effectExtent l="0" t="0" r="0" b="0"/>
                  <wp:wrapNone/>
                  <wp:docPr id="1081" name="Freeform 10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4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line">
                    <wp:posOffset>1608</wp:posOffset>
                  </wp:positionV>
                  <wp:extent cx="6096" cy="6096"/>
                  <wp:effectExtent l="0" t="0" r="0" b="0"/>
                  <wp:wrapNone/>
                  <wp:docPr id="1082" name="Freeform 10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6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line">
                    <wp:posOffset>1608</wp:posOffset>
                  </wp:positionV>
                  <wp:extent cx="6096" cy="6096"/>
                  <wp:effectExtent l="0" t="0" r="0" b="0"/>
                  <wp:wrapNone/>
                  <wp:docPr id="1083" name="Freeform 10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38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line">
                    <wp:posOffset>1608</wp:posOffset>
                  </wp:positionV>
                  <wp:extent cx="6096" cy="6096"/>
                  <wp:effectExtent l="0" t="0" r="0" b="0"/>
                  <wp:wrapNone/>
                  <wp:docPr id="1084" name="Freeform 10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ппа 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 Ор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фикац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в, заняты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живани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базы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ских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с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ртифика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ия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 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ис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ния стат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са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рта с п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ав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нки д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 экзам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u w:val="single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1506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3" w:after="0" w:line="240" w:lineRule="auto"/>
              <w:ind w:left="205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1085" name="Freeform 10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1086" name="Freeform 10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087" name="Freeform 10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9186</wp:posOffset>
                  </wp:positionV>
                  <wp:extent cx="1753752" cy="1071514"/>
                  <wp:effectExtent l="0" t="0" r="0" b="0"/>
                  <wp:wrapNone/>
                  <wp:docPr id="1088" name="Freeform 108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243888" y="9186"/>
                            <a:ext cx="1639452" cy="9572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2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выш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квалифи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ц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дник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в, заняты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в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льз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бсл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живан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риальн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хнич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базы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0" w:after="0" w:line="249" w:lineRule="exact"/>
              <w:ind w:left="91" w:right="2061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-424</wp:posOffset>
                  </wp:positionV>
                  <wp:extent cx="6096" cy="6096"/>
                  <wp:effectExtent l="0" t="0" r="0" b="0"/>
                  <wp:wrapNone/>
                  <wp:docPr id="1089" name="Freeform 10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Уд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квалифи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 502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04495109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8" w:after="0" w:line="251" w:lineRule="exact"/>
              <w:ind w:left="95" w:right="73" w:firstLine="0"/>
              <w:jc w:val="both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-424</wp:posOffset>
                  </wp:positionV>
                  <wp:extent cx="6096" cy="6096"/>
                  <wp:effectExtent l="0" t="0" r="0" b="0"/>
                  <wp:wrapNone/>
                  <wp:docPr id="1090" name="Freeform 10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Уд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выш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квал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0" w:after="0" w:line="254" w:lineRule="exact"/>
              <w:ind w:left="427" w:right="254" w:hanging="67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091" name="Freeform 10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520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53" w:after="1144" w:line="240" w:lineRule="auto"/>
              <w:ind w:left="205" w:right="-18" w:firstLine="0"/>
            </w:pPr>
            <w:r>
              <w:drawing>
                <wp:anchor simplePos="0" relativeHeight="25165867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312</wp:posOffset>
                  </wp:positionV>
                  <wp:extent cx="6096" cy="6097"/>
                  <wp:effectExtent l="0" t="0" r="0" b="0"/>
                  <wp:wrapNone/>
                  <wp:docPr id="1092" name="Freeform 10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7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312</wp:posOffset>
                  </wp:positionV>
                  <wp:extent cx="6096" cy="6097"/>
                  <wp:effectExtent l="0" t="0" r="0" b="0"/>
                  <wp:wrapNone/>
                  <wp:docPr id="1093" name="Freeform 10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52" w:lineRule="exact"/>
              <w:ind w:left="95" w:right="122" w:firstLine="0"/>
            </w:pPr>
            <w:r>
              <w:drawing>
                <wp:anchor simplePos="0" relativeHeight="25165867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338</wp:posOffset>
                  </wp:positionV>
                  <wp:extent cx="6096" cy="6097"/>
                  <wp:effectExtent l="0" t="0" r="0" b="0"/>
                  <wp:wrapNone/>
                  <wp:docPr id="1094" name="Freeform 10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ртифика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ия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дник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в, заняты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льз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бсл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живан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риальн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хнич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базы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 на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присв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стат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са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рта с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нстраци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экзам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5" w:after="0" w:line="250" w:lineRule="exact"/>
              <w:ind w:left="91" w:right="3822" w:firstLine="0"/>
            </w:pPr>
            <w:r>
              <w:drawing>
                <wp:anchor simplePos="0" relativeHeight="25165867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592</wp:posOffset>
                  </wp:positionV>
                  <wp:extent cx="6096" cy="6097"/>
                  <wp:effectExtent l="0" t="0" r="0" b="0"/>
                  <wp:wrapNone/>
                  <wp:docPr id="1095" name="Freeform 10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 175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54" w:lineRule="exact"/>
              <w:ind w:left="91" w:right="3751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Ю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92905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.,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9323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4.7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0" w:after="0" w:line="254" w:lineRule="exact"/>
              <w:ind w:left="95" w:right="331" w:firstLine="0"/>
            </w:pPr>
            <w:r>
              <w:drawing>
                <wp:anchor simplePos="0" relativeHeight="25165867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2116</wp:posOffset>
                  </wp:positionV>
                  <wp:extent cx="6096" cy="6097"/>
                  <wp:effectExtent l="0" t="0" r="0" b="0"/>
                  <wp:wrapNone/>
                  <wp:docPr id="1096" name="Freeform 10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Свид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льства эксп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–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 шт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20" w:after="0" w:line="254" w:lineRule="exact"/>
              <w:ind w:left="427" w:right="254" w:hanging="67"/>
            </w:pPr>
            <w:r>
              <w:drawing>
                <wp:anchor simplePos="0" relativeHeight="25165868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211</wp:posOffset>
                  </wp:positionV>
                  <wp:extent cx="6096" cy="6097"/>
                  <wp:effectExtent l="0" t="0" r="0" b="0"/>
                  <wp:wrapNone/>
                  <wp:docPr id="1097" name="Freeform 10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9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8684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0" locked="0" layoutInCell="1" allowOverlap="1">
            <wp:simplePos x="0" y="0"/>
            <wp:positionH relativeFrom="page">
              <wp:posOffset>719632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0" locked="0" layoutInCell="1" allowOverlap="1">
            <wp:simplePos x="0" y="0"/>
            <wp:positionH relativeFrom="page">
              <wp:posOffset>1170736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0" locked="0" layoutInCell="1" allowOverlap="1">
            <wp:simplePos x="0" y="0"/>
            <wp:positionH relativeFrom="page">
              <wp:posOffset>2969641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0" locked="0" layoutInCell="1" allowOverlap="1">
            <wp:simplePos x="0" y="0"/>
            <wp:positionH relativeFrom="page">
              <wp:posOffset>7107046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0" locked="0" layoutInCell="1" allowOverlap="1">
            <wp:simplePos x="0" y="0"/>
            <wp:positionH relativeFrom="page">
              <wp:posOffset>9088881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0" locked="0" layoutInCell="1" allowOverlap="1">
            <wp:simplePos x="0" y="0"/>
            <wp:positionH relativeFrom="page">
              <wp:posOffset>10079481</wp:posOffset>
            </wp:positionH>
            <wp:positionV relativeFrom="page">
              <wp:posOffset>7053022</wp:posOffset>
            </wp:positionV>
            <wp:extent cx="6096" cy="6096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2" w:after="0" w:line="220" w:lineRule="exact"/>
        <w:ind w:left="7786" w:right="0" w:firstLine="0"/>
      </w:pPr>
      <w:r/>
      <w:r>
        <w:rPr lang="ru-RU" sz="22" baseline="0" dirty="0">
          <w:jc w:val="left"/>
          <w:rFonts w:ascii="Calibri" w:hAnsi="Calibri" w:cs="Calibri"/>
          <w:color w:val="000000"/>
          <w:sz w:val="22"/>
          <w:szCs w:val="22"/>
        </w:rPr>
        <w:t>17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1133" w:tblpY="-270"/>
        <w:tblOverlap w:val="never"/>
        "
        <w:tblW w:w="14719" w:type="dxa"/>
        <w:tblLook w:val="04A0" w:firstRow="1" w:lastRow="0" w:firstColumn="1" w:lastColumn="0" w:noHBand="0" w:noVBand="1"/>
      </w:tblPr>
      <w:tblGrid>
        <w:gridCol w:w="710"/>
        <w:gridCol w:w="2832"/>
        <w:gridCol w:w="6515"/>
        <w:gridCol w:w="3121"/>
        <w:gridCol w:w="1560"/>
      </w:tblGrid>
      <w:tr>
        <w:trPr>
          <w:trHeight w:hRule="exact" w:val="1151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1" w:right="48" w:firstLine="43"/>
              <w:jc w:val="both"/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106" name="Freeform 1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107" name="Freeform 1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108" name="Freeform 1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п/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5" w:after="0" w:line="252" w:lineRule="exact"/>
              <w:ind w:left="677" w:right="291" w:hanging="283"/>
            </w:pPr>
            <w:r>
              <w:drawing>
                <wp:anchor simplePos="0" relativeHeight="25165828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1109" name="Freeform 1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пп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2274" w:right="2137" w:firstLine="115"/>
            </w:pPr>
            <w:r>
              <w:drawing>
                <wp:anchor simplePos="0" relativeHeight="25165829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-6265</wp:posOffset>
                  </wp:positionV>
                  <wp:extent cx="6096" cy="6096"/>
                  <wp:effectExtent l="0" t="0" r="0" b="0"/>
                  <wp:wrapNone/>
                  <wp:docPr id="1110" name="Freeform 1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рждающие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>
              <w:br w:type="textWrapping" w:clear="all"/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: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№, да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646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наим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, крат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7" w:after="0" w:line="250" w:lineRule="exact"/>
              <w:ind w:left="691" w:right="286" w:hanging="302"/>
            </w:pPr>
            <w:r>
              <w:drawing>
                <wp:anchor simplePos="0" relativeHeight="25165829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-4360</wp:posOffset>
                  </wp:positionV>
                  <wp:extent cx="6096" cy="6096"/>
                  <wp:effectExtent l="0" t="0" r="0" b="0"/>
                  <wp:wrapNone/>
                  <wp:docPr id="1111" name="Freeform 1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казат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ли 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приятия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493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достига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знач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7" w:after="0" w:line="255" w:lineRule="exact"/>
              <w:ind w:left="196" w:right="49" w:firstLine="273"/>
            </w:pPr>
            <w:r>
              <w:drawing>
                <wp:anchor simplePos="0" relativeHeight="251658296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112" name="Freeform 1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-6138</wp:posOffset>
                  </wp:positionV>
                  <wp:extent cx="6096" cy="6096"/>
                  <wp:effectExtent l="0" t="0" r="0" b="0"/>
                  <wp:wrapNone/>
                  <wp:docPr id="1113" name="Freeform 1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4"/>
        </w:trPr>
        <w:tc>
          <w:tcPr>
            <w:tcW w:w="14739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14" name="Freeform 1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1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15" name="Freeform 1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3" behindDoc="0" locked="0" layoutInCell="1" allowOverlap="1">
                  <wp:simplePos x="0" y="0"/>
                  <wp:positionH relativeFrom="page">
                    <wp:posOffset>2250009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16" name="Freeform 1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5" behindDoc="0" locked="0" layoutInCell="1" allowOverlap="1">
                  <wp:simplePos x="0" y="0"/>
                  <wp:positionH relativeFrom="page">
                    <wp:posOffset>6387414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17" name="Freeform 1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7" behindDoc="0" locked="0" layoutInCell="1" allowOverlap="1">
                  <wp:simplePos x="0" y="0"/>
                  <wp:positionH relativeFrom="page">
                    <wp:posOffset>8369249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18" name="Freeform 1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19" name="Freeform 1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73152</wp:posOffset>
                  </wp:positionH>
                  <wp:positionV relativeFrom="paragraph">
                    <wp:posOffset>12235</wp:posOffset>
                  </wp:positionV>
                  <wp:extent cx="7079310" cy="598947"/>
                  <wp:effectExtent l="0" t="0" r="0" b="0"/>
                  <wp:wrapNone/>
                  <wp:docPr id="1120" name="Freeform 1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2235"/>
                            <a:ext cx="6965010" cy="4846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5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Учебн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й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компью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ы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й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сс для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тр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 масте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ски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х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 «П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ское дело, «Кон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ское дело»,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«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Хл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бопечение»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ппа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приятий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здани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маст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рских 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при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рит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й гр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пп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нций,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 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 числе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709"/>
                                </w:tabs>
                                <w:spacing w:before="0" w:after="0" w:line="244" w:lineRule="exact"/>
                                <w:ind w:left="81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1.1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чебн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лаб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рат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рн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об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руд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вани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39"/>
        </w:trPr>
        <w:tc>
          <w:tcPr>
            <w:tcW w:w="14739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121" name="Freeform 1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1" behindDoc="0" locked="0" layoutInCell="1" allowOverlap="1">
                  <wp:simplePos x="0" y="0"/>
                  <wp:positionH relativeFrom="page">
                    <wp:posOffset>9359849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122" name="Freeform 1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44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123" name="Freeform 1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124" name="Freeform 1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125" name="Freeform 1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29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7" w:after="0" w:line="240" w:lineRule="auto"/>
              <w:ind w:left="119" w:right="-18" w:firstLine="0"/>
            </w:pPr>
            <w:r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1126" name="Freeform 1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1127" name="Freeform 1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7" w:after="0" w:line="240" w:lineRule="auto"/>
              <w:ind w:left="115" w:right="-18" w:firstLine="0"/>
            </w:pPr>
            <w:r>
              <w:drawing>
                <wp:anchor simplePos="0" relativeHeight="251658433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-42</wp:posOffset>
                  </wp:positionV>
                  <wp:extent cx="6096" cy="6096"/>
                  <wp:effectExtent l="0" t="0" r="0" b="0"/>
                  <wp:wrapNone/>
                  <wp:docPr id="1128" name="Freeform 1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пка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1" w:right="0" w:firstLine="0"/>
            </w:pPr>
            <w:r>
              <w:drawing>
                <wp:anchor simplePos="0" relativeHeight="251658435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1129" name="Freeform 1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2021.145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32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09.20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52" w:lineRule="exact"/>
              <w:ind w:left="91" w:right="68" w:firstLine="0"/>
              <w:jc w:val="both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83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21.09.202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2306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.10.2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2307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05.1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2021.144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8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10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09.20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54" w:lineRule="exact"/>
              <w:ind w:left="91" w:right="93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1148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2326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07.10.202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3.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ПК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ФП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08.1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г.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54" w:lineRule="exact"/>
              <w:ind w:left="91" w:right="91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97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14.10.202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2480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.10.2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0" w:after="0" w:line="254" w:lineRule="exact"/>
              <w:ind w:left="95" w:right="332" w:firstLine="0"/>
            </w:pPr>
            <w:r>
              <w:drawing>
                <wp:anchor simplePos="0" relativeHeight="251658437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2244</wp:posOffset>
                  </wp:positionV>
                  <wp:extent cx="6096" cy="6096"/>
                  <wp:effectExtent l="0" t="0" r="0" b="0"/>
                  <wp:wrapNone/>
                  <wp:docPr id="1130" name="Freeform 1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бъ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0" w:after="0" w:line="254" w:lineRule="exact"/>
              <w:ind w:left="398" w:right="196" w:hanging="91"/>
            </w:pPr>
            <w:r>
              <w:drawing>
                <wp:anchor simplePos="0" relativeHeight="251658439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339</wp:posOffset>
                  </wp:positionV>
                  <wp:extent cx="6096" cy="6096"/>
                  <wp:effectExtent l="0" t="0" r="0" b="0"/>
                  <wp:wrapNone/>
                  <wp:docPr id="1131" name="Freeform 1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63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32" name="Freeform 1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33" name="Freeform 1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15282</wp:posOffset>
                  </wp:positionV>
                  <wp:extent cx="3740861" cy="269509"/>
                  <wp:effectExtent l="0" t="0" r="0" b="0"/>
                  <wp:wrapNone/>
                  <wp:docPr id="1134" name="Freeform 113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15282"/>
                            <a:ext cx="3626561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00"/>
                                </w:tabs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Зак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у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пка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граммн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 и 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u w:val="single"/>
                                  <w:color w:val="000000"/>
                                  <w:sz w:val="22"/>
                                  <w:szCs w:val="22"/>
                                </w:rPr>
                                <w:t>т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ич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ск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г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бесп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ч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ния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35" name="Freeform 1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36" name="Freeform 1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37" name="Freeform 1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38" name="Freeform 1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9" w:after="0" w:line="240" w:lineRule="auto"/>
              <w:ind w:left="119" w:right="-18" w:firstLine="0"/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1139" name="Freeform 1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1140" name="Freeform 1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9" w:after="0" w:line="240" w:lineRule="auto"/>
              <w:ind w:left="115" w:right="-18" w:firstLine="0"/>
            </w:pPr>
            <w:r>
              <w:drawing>
                <wp:anchor simplePos="0" relativeHeight="251658519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84</wp:posOffset>
                  </wp:positionV>
                  <wp:extent cx="6096" cy="6096"/>
                  <wp:effectExtent l="0" t="0" r="0" b="0"/>
                  <wp:wrapNone/>
                  <wp:docPr id="1141" name="Freeform 1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пка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1" w:right="0" w:firstLine="0"/>
            </w:pPr>
            <w:r>
              <w:drawing>
                <wp:anchor simplePos="0" relativeHeight="251658521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211</wp:posOffset>
                  </wp:positionV>
                  <wp:extent cx="6096" cy="6096"/>
                  <wp:effectExtent l="0" t="0" r="0" b="0"/>
                  <wp:wrapNone/>
                  <wp:docPr id="1142" name="Freeform 1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 № 2021.14553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20.0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9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54" w:lineRule="exact"/>
              <w:ind w:left="91" w:right="71" w:firstLine="0"/>
              <w:jc w:val="both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редачи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акладна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83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21.09.202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ат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жно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руч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 2306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.10.2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№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2307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05.1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1" w:right="0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5.2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)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1" w:after="0" w:line="249" w:lineRule="exact"/>
              <w:ind w:left="95" w:right="332" w:firstLine="0"/>
            </w:pPr>
            <w:r>
              <w:drawing>
                <wp:anchor simplePos="0" relativeHeight="251658523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1862</wp:posOffset>
                  </wp:positionV>
                  <wp:extent cx="6096" cy="6096"/>
                  <wp:effectExtent l="0" t="0" r="0" b="0"/>
                  <wp:wrapNone/>
                  <wp:docPr id="1143" name="Freeform 1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бъ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1" w:after="0" w:line="249" w:lineRule="exact"/>
              <w:ind w:left="398" w:right="196" w:hanging="91"/>
            </w:pPr>
            <w:r>
              <w:drawing>
                <wp:anchor simplePos="0" relativeHeight="251658525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1144" name="Freeform 1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нтябрь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  <w:tr>
        <w:trPr>
          <w:trHeight w:hRule="exact" w:val="243"/>
        </w:trPr>
        <w:tc>
          <w:tcPr>
            <w:tcW w:w="71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45" name="Freeform 1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4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46" name="Freeform 1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143256</wp:posOffset>
                  </wp:positionH>
                  <wp:positionV relativeFrom="paragraph">
                    <wp:posOffset>9186</wp:posOffset>
                  </wp:positionV>
                  <wp:extent cx="1978736" cy="269509"/>
                  <wp:effectExtent l="0" t="0" r="0" b="0"/>
                  <wp:wrapNone/>
                  <wp:docPr id="1147" name="Freeform 114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862888" y="9186"/>
                            <a:ext cx="1864436" cy="155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00"/>
                                </w:tabs>
                                <w:spacing w:before="0" w:after="0" w:line="244" w:lineRule="exact"/>
                                <w:ind w:left="0" w:right="0" w:firstLine="0"/>
                              </w:pP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	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рнизаци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>я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р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7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нт </w:t>
                              </w:r>
                              <w:r>
                                <w:rPr lang="ru-RU" sz="22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4029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48" name="Freeform 1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5936310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49" name="Freeform 1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7918145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50" name="Freeform 1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8908745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51" name="Freeform 1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002"/>
        </w:trP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4" w:after="385" w:line="240" w:lineRule="auto"/>
              <w:ind w:left="119" w:right="-18" w:firstLine="0"/>
            </w:pPr>
            <w:r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1152" name="Freeform 1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451104</wp:posOffset>
                  </wp:positionH>
                  <wp:positionV relativeFrom="line">
                    <wp:posOffset>-170</wp:posOffset>
                  </wp:positionV>
                  <wp:extent cx="6096" cy="6096"/>
                  <wp:effectExtent l="0" t="0" r="0" b="0"/>
                  <wp:wrapNone/>
                  <wp:docPr id="1153" name="Freeform 1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/>
          </w:p>
        </w:tc>
        <w:tc>
          <w:tcPr>
            <w:tcW w:w="283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51" w:lineRule="exact"/>
              <w:ind w:left="95" w:right="266" w:firstLine="0"/>
              <w:jc w:val="both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1798905</wp:posOffset>
                  </wp:positionH>
                  <wp:positionV relativeFrom="line">
                    <wp:posOffset>-43</wp:posOffset>
                  </wp:positionV>
                  <wp:extent cx="6096" cy="6096"/>
                  <wp:effectExtent l="0" t="0" r="0" b="0"/>
                  <wp:wrapNone/>
                  <wp:docPr id="1154" name="Freeform 1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ндир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за сч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ё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собств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нных ср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дств, 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95" w:right="-18" w:firstLine="0"/>
            </w:pP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вх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дящих в данн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ы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ект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65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6" w:after="0" w:line="249" w:lineRule="exact"/>
              <w:ind w:left="91" w:right="1163" w:firstLine="0"/>
              <w:jc w:val="both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4137355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155" name="Freeform 1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кт при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и 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щ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ний 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рских для разм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щ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ния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вания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№1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т 27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09.20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2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1 (Прил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№1.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3)  </w:t>
            </w:r>
            <w:r/>
          </w:p>
        </w:tc>
        <w:tc>
          <w:tcPr>
            <w:tcW w:w="312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6" w:after="0" w:line="249" w:lineRule="exact"/>
              <w:ind w:left="95" w:right="1002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1981835</wp:posOffset>
                  </wp:positionH>
                  <wp:positionV relativeFrom="line">
                    <wp:posOffset>1608</wp:posOffset>
                  </wp:positionV>
                  <wp:extent cx="6096" cy="6096"/>
                  <wp:effectExtent l="0" t="0" r="0" b="0"/>
                  <wp:wrapNone/>
                  <wp:docPr id="1156" name="Freeform 1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ып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 р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нт в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маст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е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рск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6" w:after="0" w:line="249" w:lineRule="exact"/>
              <w:ind w:left="436" w:right="302" w:hanging="9"/>
              <w:jc w:val="both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990599</wp:posOffset>
                  </wp:positionH>
                  <wp:positionV relativeFrom="line">
                    <wp:posOffset>-297</wp:posOffset>
                  </wp:positionV>
                  <wp:extent cx="6096" cy="6096"/>
                  <wp:effectExtent l="0" t="0" r="0" b="0"/>
                  <wp:wrapNone/>
                  <wp:docPr id="1157" name="Freeform 1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А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вгуст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2021 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 lang="ru-RU"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drawing>
          <wp:anchor simplePos="0" relativeHeight="251658604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83947</wp:posOffset>
            </wp:positionV>
            <wp:extent cx="6096" cy="6097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83947</wp:posOffset>
            </wp:positionV>
            <wp:extent cx="6096" cy="6097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83947</wp:posOffset>
            </wp:positionV>
            <wp:extent cx="6096" cy="6097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0" locked="0" layoutInCell="1" allowOverlap="1">
            <wp:simplePos x="0" y="0"/>
            <wp:positionH relativeFrom="page">
              <wp:posOffset>2969641</wp:posOffset>
            </wp:positionH>
            <wp:positionV relativeFrom="paragraph">
              <wp:posOffset>83947</wp:posOffset>
            </wp:positionV>
            <wp:extent cx="6096" cy="6097"/>
            <wp:effectExtent l="0" t="0" r="0" b="0"/>
            <wp:wrapNone/>
            <wp:docPr id="1161" name="Freeform 1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0" locked="0" layoutInCell="1" allowOverlap="1">
            <wp:simplePos x="0" y="0"/>
            <wp:positionH relativeFrom="page">
              <wp:posOffset>7107046</wp:posOffset>
            </wp:positionH>
            <wp:positionV relativeFrom="paragraph">
              <wp:posOffset>83947</wp:posOffset>
            </wp:positionV>
            <wp:extent cx="6096" cy="6097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0" locked="0" layoutInCell="1" allowOverlap="1">
            <wp:simplePos x="0" y="0"/>
            <wp:positionH relativeFrom="page">
              <wp:posOffset>9088881</wp:posOffset>
            </wp:positionH>
            <wp:positionV relativeFrom="paragraph">
              <wp:posOffset>83947</wp:posOffset>
            </wp:positionV>
            <wp:extent cx="6096" cy="6097"/>
            <wp:effectExtent l="0" t="0" r="0" b="0"/>
            <wp:wrapNone/>
            <wp:docPr id="1163" name="Freeform 1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0" locked="0" layoutInCell="1" allowOverlap="1">
            <wp:simplePos x="0" y="0"/>
            <wp:positionH relativeFrom="page">
              <wp:posOffset>10079481</wp:posOffset>
            </wp:positionH>
            <wp:positionV relativeFrom="paragraph">
              <wp:posOffset>83947</wp:posOffset>
            </wp:positionV>
            <wp:extent cx="6096" cy="6097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0" locked="0" layoutInCell="1" allowOverlap="1">
            <wp:simplePos x="0" y="0"/>
            <wp:positionH relativeFrom="page">
              <wp:posOffset>10079481</wp:posOffset>
            </wp:positionH>
            <wp:positionV relativeFrom="paragraph">
              <wp:posOffset>83947</wp:posOffset>
            </wp:positionV>
            <wp:extent cx="6096" cy="6097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613" w:right="0" w:firstLine="0"/>
      </w:pPr>
      <w:r/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с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л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ни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ль: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613" w:right="0" w:firstLine="0"/>
      </w:pPr>
      <w:r/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гач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 Пав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л 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В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ал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е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рь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и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ч,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48" w:h="11914"/>
          <w:pgMar w:top="500" w:right="500" w:bottom="400" w:left="500" w:header="708" w:footer="708" w:gutter="0"/>
          <w:docGrid w:linePitch="360"/>
        </w:sectPr>
        <w:spacing w:before="0" w:after="0" w:line="226" w:lineRule="exact"/>
        <w:ind w:left="613" w:right="11546" w:firstLine="0"/>
      </w:pPr>
      <w:r/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рвы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й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з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а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ес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и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ль д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и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ре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 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лл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е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джа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л.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8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-905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-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536-28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-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lang="ru-RU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3</w:t>
      </w:r>
      <w:r>
        <w:rPr lang="ru-RU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r/>
    </w:p>
    <w:sectPr>
      <w:type w:val="continuous"/>
      <w:pgSz w:w="16848" w:h="11914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2022-04-29T07:34:43Z</dcterms:created>
  <dcterms:modified xsi:type="dcterms:W3CDTF">2022-04-29T07:34:43Z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